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96" w:rsidRDefault="00F27496" w:rsidP="0045323D">
      <w:pPr>
        <w:pStyle w:val="Title"/>
        <w:ind w:left="284" w:firstLine="540"/>
        <w:outlineLvl w:val="0"/>
        <w:rPr>
          <w:sz w:val="22"/>
          <w:szCs w:val="22"/>
        </w:rPr>
      </w:pPr>
      <w:r w:rsidRPr="0045323D">
        <w:rPr>
          <w:sz w:val="22"/>
          <w:szCs w:val="22"/>
        </w:rPr>
        <w:t xml:space="preserve">Решение учредителей об учреждении </w:t>
      </w:r>
    </w:p>
    <w:p w:rsidR="00F27496" w:rsidRDefault="00F27496" w:rsidP="0045323D">
      <w:pPr>
        <w:pStyle w:val="Title"/>
        <w:ind w:left="284" w:firstLine="540"/>
        <w:outlineLvl w:val="0"/>
        <w:rPr>
          <w:sz w:val="22"/>
          <w:szCs w:val="22"/>
        </w:rPr>
      </w:pPr>
      <w:r w:rsidRPr="0045323D">
        <w:rPr>
          <w:sz w:val="22"/>
          <w:szCs w:val="22"/>
        </w:rPr>
        <w:t>Общества с ограниченной ответственностью "</w:t>
      </w:r>
      <w:r>
        <w:rPr>
          <w:sz w:val="22"/>
          <w:szCs w:val="22"/>
        </w:rPr>
        <w:t>Струково</w:t>
      </w:r>
      <w:r w:rsidRPr="0045323D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</w:p>
    <w:p w:rsidR="00F27496" w:rsidRPr="0045323D" w:rsidRDefault="00F27496" w:rsidP="0045323D">
      <w:pPr>
        <w:pStyle w:val="Title"/>
        <w:ind w:left="284" w:firstLine="540"/>
        <w:outlineLvl w:val="0"/>
        <w:rPr>
          <w:sz w:val="22"/>
          <w:szCs w:val="22"/>
        </w:rPr>
      </w:pPr>
      <w:r>
        <w:rPr>
          <w:sz w:val="22"/>
          <w:szCs w:val="22"/>
        </w:rPr>
        <w:t>(п</w:t>
      </w:r>
      <w:r w:rsidRPr="00CF2859">
        <w:rPr>
          <w:sz w:val="22"/>
          <w:szCs w:val="22"/>
        </w:rPr>
        <w:t>ротокол № 1</w:t>
      </w:r>
      <w:r>
        <w:rPr>
          <w:sz w:val="22"/>
          <w:szCs w:val="22"/>
        </w:rPr>
        <w:t xml:space="preserve"> </w:t>
      </w:r>
      <w:r w:rsidRPr="0045323D">
        <w:rPr>
          <w:sz w:val="22"/>
          <w:szCs w:val="22"/>
        </w:rPr>
        <w:t>общего собрания учредителей</w:t>
      </w:r>
      <w:r>
        <w:rPr>
          <w:sz w:val="22"/>
          <w:szCs w:val="22"/>
        </w:rPr>
        <w:t>)</w:t>
      </w:r>
      <w:r w:rsidRPr="0045323D">
        <w:rPr>
          <w:sz w:val="22"/>
          <w:szCs w:val="22"/>
        </w:rPr>
        <w:t xml:space="preserve"> </w:t>
      </w:r>
    </w:p>
    <w:p w:rsidR="00F27496" w:rsidRPr="00231D47" w:rsidRDefault="00F27496" w:rsidP="00CE3D42">
      <w:pPr>
        <w:ind w:left="284" w:firstLine="540"/>
        <w:jc w:val="center"/>
        <w:outlineLvl w:val="0"/>
        <w:rPr>
          <w:rFonts w:ascii="Times New Roman" w:hAnsi="Times New Roman"/>
          <w:b/>
          <w:szCs w:val="22"/>
        </w:rPr>
      </w:pPr>
    </w:p>
    <w:p w:rsidR="00F27496" w:rsidRPr="00CF2859" w:rsidRDefault="00F27496" w:rsidP="00CE3D42">
      <w:pPr>
        <w:ind w:left="284" w:firstLine="540"/>
        <w:jc w:val="center"/>
        <w:outlineLvl w:val="0"/>
        <w:rPr>
          <w:rFonts w:ascii="Times New Roman" w:hAnsi="Times New Roman"/>
          <w:b/>
          <w:szCs w:val="22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/>
      </w:tblPr>
      <w:tblGrid>
        <w:gridCol w:w="5636"/>
        <w:gridCol w:w="5463"/>
      </w:tblGrid>
      <w:tr w:rsidR="00F27496" w:rsidRPr="00C446B8">
        <w:tc>
          <w:tcPr>
            <w:tcW w:w="5636" w:type="dxa"/>
          </w:tcPr>
          <w:p w:rsidR="00F27496" w:rsidRPr="00C87AF7" w:rsidRDefault="00F27496" w:rsidP="00F1770E">
            <w:pPr>
              <w:tabs>
                <w:tab w:val="left" w:pos="6840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поселок Барсуки</w:t>
            </w:r>
          </w:p>
        </w:tc>
        <w:tc>
          <w:tcPr>
            <w:tcW w:w="5463" w:type="dxa"/>
          </w:tcPr>
          <w:p w:rsidR="00F27496" w:rsidRPr="00473EEF" w:rsidRDefault="00F27496" w:rsidP="00F1770E">
            <w:pPr>
              <w:tabs>
                <w:tab w:val="left" w:pos="6840"/>
              </w:tabs>
              <w:jc w:val="righ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01 </w:t>
            </w:r>
            <w:r>
              <w:rPr>
                <w:rFonts w:ascii="Times New Roman" w:hAnsi="Times New Roman"/>
                <w:szCs w:val="22"/>
              </w:rPr>
              <w:t>августа</w:t>
            </w:r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Cs w:val="22"/>
                  <w:lang w:val="en-US"/>
                </w:rPr>
                <w:t>201</w:t>
              </w:r>
              <w:r>
                <w:rPr>
                  <w:rFonts w:ascii="Times New Roman" w:hAnsi="Times New Roman"/>
                  <w:szCs w:val="22"/>
                </w:rPr>
                <w:t>9</w:t>
              </w:r>
              <w:r>
                <w:rPr>
                  <w:rFonts w:ascii="Times New Roman" w:hAnsi="Times New Roman"/>
                  <w:szCs w:val="22"/>
                  <w:lang w:val="en-US"/>
                </w:rPr>
                <w:t xml:space="preserve"> г</w:t>
              </w:r>
            </w:smartTag>
            <w:r>
              <w:rPr>
                <w:rFonts w:ascii="Times New Roman" w:hAnsi="Times New Roman"/>
                <w:szCs w:val="22"/>
                <w:lang w:val="en-US"/>
              </w:rPr>
              <w:t>.</w:t>
            </w:r>
          </w:p>
        </w:tc>
      </w:tr>
    </w:tbl>
    <w:p w:rsidR="00F27496" w:rsidRPr="00CF2859" w:rsidRDefault="00F27496" w:rsidP="00FE271A">
      <w:pPr>
        <w:tabs>
          <w:tab w:val="left" w:pos="6840"/>
        </w:tabs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 </w:t>
      </w:r>
    </w:p>
    <w:p w:rsidR="00F27496" w:rsidRPr="007452CD" w:rsidRDefault="00F27496" w:rsidP="00FE271A">
      <w:pPr>
        <w:ind w:firstLine="708"/>
        <w:jc w:val="both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Место проведения собрания: </w:t>
      </w:r>
      <w:r w:rsidRPr="00C87AF7">
        <w:rPr>
          <w:rFonts w:ascii="Times New Roman" w:hAnsi="Times New Roman"/>
          <w:szCs w:val="22"/>
        </w:rPr>
        <w:t xml:space="preserve">[указать вместо квадратных скобок место проведения собрания, например, </w:t>
      </w:r>
      <w:r>
        <w:rPr>
          <w:rFonts w:ascii="Times New Roman" w:hAnsi="Times New Roman"/>
          <w:szCs w:val="22"/>
        </w:rPr>
        <w:t>Тула</w:t>
      </w:r>
      <w:r w:rsidRPr="00C87AF7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пр</w:t>
      </w:r>
      <w:r w:rsidRPr="00C87AF7">
        <w:rPr>
          <w:rFonts w:ascii="Times New Roman" w:hAnsi="Times New Roman"/>
          <w:szCs w:val="22"/>
        </w:rPr>
        <w:t xml:space="preserve">. Ленина, дом </w:t>
      </w:r>
      <w:r>
        <w:rPr>
          <w:rFonts w:ascii="Times New Roman" w:hAnsi="Times New Roman"/>
          <w:szCs w:val="22"/>
        </w:rPr>
        <w:t>122</w:t>
      </w:r>
      <w:r w:rsidRPr="00C87AF7">
        <w:rPr>
          <w:rFonts w:ascii="Times New Roman" w:hAnsi="Times New Roman"/>
          <w:szCs w:val="22"/>
        </w:rPr>
        <w:t>].</w:t>
      </w:r>
    </w:p>
    <w:p w:rsidR="00F27496" w:rsidRPr="007452CD" w:rsidRDefault="00F27496" w:rsidP="00FE271A">
      <w:pPr>
        <w:ind w:firstLine="708"/>
        <w:jc w:val="both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Время проведения собрания: </w:t>
      </w:r>
      <w:r w:rsidRPr="00C87AF7">
        <w:rPr>
          <w:rFonts w:ascii="Times New Roman" w:hAnsi="Times New Roman"/>
          <w:szCs w:val="22"/>
        </w:rPr>
        <w:t>[указать вместо квадратных скобок время собрания, например, с 10:00 до 1</w:t>
      </w:r>
      <w:r>
        <w:rPr>
          <w:rFonts w:ascii="Times New Roman" w:hAnsi="Times New Roman"/>
          <w:szCs w:val="22"/>
        </w:rPr>
        <w:t>2</w:t>
      </w:r>
      <w:r w:rsidRPr="00C87AF7">
        <w:rPr>
          <w:rFonts w:ascii="Times New Roman" w:hAnsi="Times New Roman"/>
          <w:szCs w:val="22"/>
        </w:rPr>
        <w:t>00].</w:t>
      </w:r>
    </w:p>
    <w:p w:rsidR="00F27496" w:rsidRPr="00CF2859" w:rsidRDefault="00F27496" w:rsidP="00FE271A">
      <w:pPr>
        <w:ind w:firstLine="708"/>
        <w:jc w:val="both"/>
        <w:outlineLvl w:val="0"/>
        <w:rPr>
          <w:rFonts w:ascii="Times New Roman" w:hAnsi="Times New Roman"/>
          <w:bCs/>
          <w:szCs w:val="22"/>
        </w:rPr>
      </w:pPr>
      <w:r w:rsidRPr="00CF2859">
        <w:rPr>
          <w:rFonts w:ascii="Times New Roman" w:hAnsi="Times New Roman"/>
          <w:szCs w:val="22"/>
        </w:rPr>
        <w:t xml:space="preserve">Присутствовали учредители </w:t>
      </w:r>
      <w:r w:rsidRPr="00473EEF">
        <w:rPr>
          <w:rFonts w:ascii="Times New Roman" w:hAnsi="Times New Roman"/>
          <w:b/>
          <w:szCs w:val="22"/>
        </w:rPr>
        <w:t>Общества с ограниченной ответственностью "</w:t>
      </w:r>
      <w:r>
        <w:rPr>
          <w:rFonts w:ascii="Times New Roman" w:hAnsi="Times New Roman"/>
          <w:b/>
          <w:szCs w:val="22"/>
        </w:rPr>
        <w:t>Струково</w:t>
      </w:r>
      <w:r w:rsidRPr="00CF2859">
        <w:rPr>
          <w:rFonts w:ascii="Times New Roman" w:hAnsi="Times New Roman"/>
          <w:szCs w:val="22"/>
        </w:rPr>
        <w:t xml:space="preserve"> – «Общество»):</w:t>
      </w:r>
    </w:p>
    <w:p w:rsidR="00F27496" w:rsidRPr="00C87AF7" w:rsidRDefault="00F27496" w:rsidP="00860F4F">
      <w:pPr>
        <w:rPr>
          <w:rFonts w:ascii="Times New Roman" w:hAnsi="Times New Roman"/>
          <w:noProof/>
          <w:szCs w:val="22"/>
        </w:rPr>
      </w:pPr>
      <w:r>
        <w:rPr>
          <w:color w:val="000000"/>
          <w:sz w:val="24"/>
          <w:szCs w:val="24"/>
        </w:rPr>
        <w:t xml:space="preserve">            – Гражданин РФ </w:t>
      </w:r>
      <w:r>
        <w:rPr>
          <w:rFonts w:ascii="Times New Roman" w:hAnsi="Times New Roman"/>
          <w:color w:val="000000"/>
          <w:sz w:val="24"/>
          <w:szCs w:val="24"/>
        </w:rPr>
        <w:t xml:space="preserve">Тимофеев Игорь Петрович </w:t>
      </w:r>
      <w:r>
        <w:rPr>
          <w:color w:val="000000"/>
          <w:sz w:val="24"/>
          <w:szCs w:val="24"/>
        </w:rPr>
        <w:t xml:space="preserve"> гражданина РФ </w:t>
      </w:r>
      <w:r>
        <w:rPr>
          <w:rFonts w:ascii="Times New Roman" w:hAnsi="Times New Roman"/>
          <w:color w:val="000000"/>
          <w:sz w:val="24"/>
          <w:szCs w:val="24"/>
        </w:rPr>
        <w:t>7016</w:t>
      </w:r>
      <w:r>
        <w:rPr>
          <w:color w:val="000000"/>
          <w:sz w:val="24"/>
          <w:szCs w:val="24"/>
        </w:rPr>
        <w:t xml:space="preserve"> №123456, выдан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УФМС России по г. </w:t>
      </w:r>
      <w:r>
        <w:rPr>
          <w:rFonts w:ascii="Times New Roman" w:hAnsi="Times New Roman"/>
          <w:color w:val="000000"/>
          <w:sz w:val="24"/>
          <w:szCs w:val="24"/>
        </w:rPr>
        <w:t>Туле</w:t>
      </w:r>
      <w:r>
        <w:rPr>
          <w:color w:val="000000"/>
          <w:sz w:val="24"/>
          <w:szCs w:val="24"/>
        </w:rPr>
        <w:t>, дата выдачи 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.09.20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 xml:space="preserve">г., код подразделения </w:t>
      </w:r>
      <w:r>
        <w:rPr>
          <w:rFonts w:ascii="Times New Roman" w:hAnsi="Times New Roman"/>
          <w:color w:val="000000"/>
          <w:sz w:val="24"/>
          <w:szCs w:val="24"/>
        </w:rPr>
        <w:t>712-001</w:t>
      </w:r>
      <w:r>
        <w:rPr>
          <w:color w:val="000000"/>
          <w:sz w:val="24"/>
          <w:szCs w:val="24"/>
        </w:rPr>
        <w:t>, зарегистрирован по адресу: 1</w:t>
      </w:r>
      <w:r>
        <w:rPr>
          <w:rFonts w:ascii="Times New Roman" w:hAnsi="Times New Roman"/>
          <w:color w:val="000000"/>
          <w:sz w:val="24"/>
          <w:szCs w:val="24"/>
        </w:rPr>
        <w:t>2348</w:t>
      </w:r>
      <w:r>
        <w:rPr>
          <w:color w:val="000000"/>
          <w:sz w:val="24"/>
          <w:szCs w:val="24"/>
        </w:rPr>
        <w:t xml:space="preserve">, Российская Федерация, </w:t>
      </w:r>
      <w:r>
        <w:rPr>
          <w:rFonts w:ascii="Times New Roman" w:hAnsi="Times New Roman"/>
          <w:color w:val="000000"/>
          <w:sz w:val="24"/>
          <w:szCs w:val="24"/>
        </w:rPr>
        <w:t>Тульская</w:t>
      </w:r>
      <w:r>
        <w:rPr>
          <w:color w:val="000000"/>
          <w:sz w:val="24"/>
          <w:szCs w:val="24"/>
        </w:rPr>
        <w:t xml:space="preserve"> область, </w:t>
      </w:r>
      <w:r>
        <w:rPr>
          <w:rFonts w:ascii="Times New Roman" w:hAnsi="Times New Roman"/>
          <w:color w:val="000000"/>
          <w:sz w:val="24"/>
          <w:szCs w:val="24"/>
        </w:rPr>
        <w:t>г. Тула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ул. Железняка,</w:t>
      </w:r>
      <w:r>
        <w:rPr>
          <w:color w:val="000000"/>
          <w:sz w:val="24"/>
          <w:szCs w:val="24"/>
        </w:rPr>
        <w:t xml:space="preserve"> дом 1,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– председатель собрания;</w:t>
      </w:r>
      <w:r>
        <w:rPr>
          <w:color w:val="000000"/>
          <w:sz w:val="24"/>
          <w:szCs w:val="24"/>
        </w:rPr>
        <w:br/>
        <w:t>           – Граждан</w:t>
      </w:r>
      <w:r>
        <w:rPr>
          <w:rFonts w:ascii="Times New Roman" w:hAnsi="Times New Roman"/>
          <w:color w:val="000000"/>
          <w:sz w:val="24"/>
          <w:szCs w:val="24"/>
        </w:rPr>
        <w:t xml:space="preserve">ка </w:t>
      </w:r>
      <w:r>
        <w:rPr>
          <w:color w:val="000000"/>
          <w:sz w:val="24"/>
          <w:szCs w:val="24"/>
        </w:rPr>
        <w:t>РФ</w:t>
      </w:r>
      <w:r>
        <w:rPr>
          <w:rFonts w:ascii="Times New Roman" w:hAnsi="Times New Roman"/>
          <w:color w:val="000000"/>
          <w:sz w:val="24"/>
          <w:szCs w:val="24"/>
        </w:rPr>
        <w:t xml:space="preserve">  Абрамова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Елена Михайловна</w:t>
      </w:r>
      <w:r>
        <w:rPr>
          <w:color w:val="000000"/>
          <w:sz w:val="24"/>
          <w:szCs w:val="24"/>
        </w:rPr>
        <w:t xml:space="preserve"> (паспорт гражданина РФ </w:t>
      </w:r>
      <w:r>
        <w:rPr>
          <w:rFonts w:ascii="Times New Roman" w:hAnsi="Times New Roman"/>
          <w:color w:val="000000"/>
          <w:sz w:val="24"/>
          <w:szCs w:val="24"/>
        </w:rPr>
        <w:t>7001</w:t>
      </w:r>
      <w:r>
        <w:rPr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</w:rPr>
        <w:t>654321</w:t>
      </w:r>
      <w:r>
        <w:rPr>
          <w:color w:val="000000"/>
          <w:sz w:val="24"/>
          <w:szCs w:val="24"/>
        </w:rPr>
        <w:t xml:space="preserve">, выдан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УФМС России по г. </w:t>
      </w:r>
      <w:r>
        <w:rPr>
          <w:rFonts w:ascii="Times New Roman" w:hAnsi="Times New Roman"/>
          <w:color w:val="000000"/>
          <w:sz w:val="24"/>
          <w:szCs w:val="24"/>
        </w:rPr>
        <w:t>Туле</w:t>
      </w:r>
      <w:r>
        <w:rPr>
          <w:color w:val="000000"/>
          <w:sz w:val="24"/>
          <w:szCs w:val="24"/>
        </w:rPr>
        <w:t xml:space="preserve">, дата выдачи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1.0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 xml:space="preserve">г., код подразделения </w:t>
      </w:r>
      <w:r>
        <w:rPr>
          <w:rFonts w:ascii="Times New Roman" w:hAnsi="Times New Roman"/>
          <w:color w:val="000000"/>
          <w:sz w:val="24"/>
          <w:szCs w:val="24"/>
        </w:rPr>
        <w:t>712-005</w:t>
      </w:r>
      <w:r>
        <w:rPr>
          <w:color w:val="000000"/>
          <w:sz w:val="24"/>
          <w:szCs w:val="24"/>
        </w:rPr>
        <w:t xml:space="preserve">, зарегистрирован по дресу: </w:t>
      </w:r>
      <w:r>
        <w:rPr>
          <w:rFonts w:ascii="Times New Roman" w:hAnsi="Times New Roman"/>
          <w:color w:val="000000"/>
          <w:sz w:val="24"/>
          <w:szCs w:val="24"/>
        </w:rPr>
        <w:t>256846</w:t>
      </w:r>
      <w:r>
        <w:rPr>
          <w:color w:val="000000"/>
          <w:sz w:val="24"/>
          <w:szCs w:val="24"/>
        </w:rPr>
        <w:t xml:space="preserve">, Российская Федерация, </w:t>
      </w:r>
      <w:r>
        <w:rPr>
          <w:rFonts w:ascii="Times New Roman" w:hAnsi="Times New Roman"/>
          <w:color w:val="000000"/>
          <w:sz w:val="24"/>
          <w:szCs w:val="24"/>
        </w:rPr>
        <w:t>Московская область</w:t>
      </w:r>
      <w:r>
        <w:rPr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Подольский</w:t>
      </w:r>
      <w:r>
        <w:rPr>
          <w:color w:val="000000"/>
          <w:sz w:val="24"/>
          <w:szCs w:val="24"/>
        </w:rPr>
        <w:t xml:space="preserve"> район,</w:t>
      </w:r>
      <w:r>
        <w:rPr>
          <w:rFonts w:ascii="Times New Roman" w:hAnsi="Times New Roman"/>
          <w:color w:val="000000"/>
          <w:sz w:val="24"/>
          <w:szCs w:val="24"/>
        </w:rPr>
        <w:t xml:space="preserve"> г. Подольск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ул. Ленина</w:t>
      </w:r>
      <w:r>
        <w:rPr>
          <w:color w:val="000000"/>
          <w:sz w:val="24"/>
          <w:szCs w:val="24"/>
        </w:rPr>
        <w:t xml:space="preserve"> дом 3, корпус 3) – секретарь собрания.</w:t>
      </w:r>
    </w:p>
    <w:p w:rsidR="00F27496" w:rsidRPr="00C87AF7" w:rsidRDefault="00F27496" w:rsidP="0007154D">
      <w:pPr>
        <w:ind w:firstLine="709"/>
        <w:jc w:val="both"/>
        <w:rPr>
          <w:rFonts w:ascii="Times New Roman" w:hAnsi="Times New Roman"/>
          <w:color w:val="000000"/>
          <w:szCs w:val="22"/>
        </w:rPr>
      </w:pPr>
    </w:p>
    <w:p w:rsidR="00F27496" w:rsidRPr="00C87AF7" w:rsidRDefault="00F27496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</w:rPr>
      </w:pPr>
      <w:r w:rsidRPr="00CF2859">
        <w:rPr>
          <w:rFonts w:ascii="Times New Roman" w:hAnsi="Times New Roman"/>
          <w:b/>
          <w:szCs w:val="22"/>
        </w:rPr>
        <w:t>ПОВЕСТКА</w:t>
      </w:r>
      <w:r w:rsidRPr="00C87AF7">
        <w:rPr>
          <w:rFonts w:ascii="Times New Roman" w:hAnsi="Times New Roman"/>
          <w:b/>
          <w:szCs w:val="22"/>
        </w:rPr>
        <w:t xml:space="preserve"> </w:t>
      </w:r>
      <w:r w:rsidRPr="00CF2859">
        <w:rPr>
          <w:rFonts w:ascii="Times New Roman" w:hAnsi="Times New Roman"/>
          <w:b/>
          <w:szCs w:val="22"/>
        </w:rPr>
        <w:t>ДНЯ</w:t>
      </w:r>
      <w:r w:rsidRPr="00C87AF7">
        <w:rPr>
          <w:rFonts w:ascii="Times New Roman" w:hAnsi="Times New Roman"/>
          <w:b/>
          <w:szCs w:val="22"/>
        </w:rPr>
        <w:t>:</w:t>
      </w:r>
    </w:p>
    <w:p w:rsidR="00F27496" w:rsidRPr="00CF2859" w:rsidRDefault="00F27496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>1.</w:t>
      </w:r>
      <w:r w:rsidRPr="00CF285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Учреждение</w:t>
      </w:r>
      <w:r w:rsidRPr="00CF2859">
        <w:rPr>
          <w:rFonts w:ascii="Times New Roman" w:hAnsi="Times New Roman"/>
          <w:szCs w:val="22"/>
        </w:rPr>
        <w:t xml:space="preserve"> Общества и утверждение его организационно-правовой формы.</w:t>
      </w:r>
    </w:p>
    <w:p w:rsidR="00F27496" w:rsidRPr="00CF2859" w:rsidRDefault="00F27496" w:rsidP="0007154D">
      <w:pPr>
        <w:ind w:firstLine="709"/>
        <w:jc w:val="both"/>
        <w:rPr>
          <w:rFonts w:ascii="Times New Roman" w:hAnsi="Times New Roman"/>
          <w:b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2. </w:t>
      </w:r>
      <w:r w:rsidRPr="00CF2859">
        <w:rPr>
          <w:rFonts w:ascii="Times New Roman" w:hAnsi="Times New Roman"/>
          <w:szCs w:val="22"/>
        </w:rPr>
        <w:t>Утверждение наименования</w:t>
      </w:r>
      <w:r w:rsidRPr="0045323D">
        <w:rPr>
          <w:rFonts w:ascii="Times New Roman" w:hAnsi="Times New Roman"/>
          <w:szCs w:val="22"/>
        </w:rPr>
        <w:t xml:space="preserve"> и</w:t>
      </w:r>
      <w:r w:rsidRPr="00CF2859">
        <w:rPr>
          <w:rFonts w:ascii="Times New Roman" w:hAnsi="Times New Roman"/>
          <w:szCs w:val="22"/>
        </w:rPr>
        <w:t xml:space="preserve"> места нахождения Общества.</w:t>
      </w:r>
      <w:r w:rsidRPr="00CF2859">
        <w:rPr>
          <w:rFonts w:ascii="Times New Roman" w:hAnsi="Times New Roman"/>
          <w:b/>
          <w:szCs w:val="22"/>
        </w:rPr>
        <w:t xml:space="preserve"> </w:t>
      </w:r>
    </w:p>
    <w:p w:rsidR="00F27496" w:rsidRPr="00A17133" w:rsidRDefault="00F27496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3. </w:t>
      </w:r>
      <w:r w:rsidRPr="00CF2859">
        <w:rPr>
          <w:rFonts w:ascii="Times New Roman" w:hAnsi="Times New Roman"/>
          <w:szCs w:val="22"/>
        </w:rPr>
        <w:t>Утверждение размера уставного капитала, размера и номинальной стоимости долей учредителей Общества, порядка и срока оплаты долей учредителей Общества в уставном капитале</w:t>
      </w:r>
      <w:r w:rsidRPr="00A17133">
        <w:rPr>
          <w:rFonts w:ascii="Times New Roman" w:hAnsi="Times New Roman"/>
          <w:szCs w:val="22"/>
        </w:rPr>
        <w:t>.</w:t>
      </w:r>
    </w:p>
    <w:p w:rsidR="00F27496" w:rsidRPr="00CF2859" w:rsidRDefault="00F27496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4. </w:t>
      </w:r>
      <w:r w:rsidRPr="00CF2859">
        <w:rPr>
          <w:rFonts w:ascii="Times New Roman" w:hAnsi="Times New Roman"/>
          <w:szCs w:val="22"/>
        </w:rPr>
        <w:t>Утверждение Устава Общества.</w:t>
      </w:r>
    </w:p>
    <w:p w:rsidR="00F27496" w:rsidRPr="00CF2859" w:rsidRDefault="00F27496" w:rsidP="0007154D">
      <w:pPr>
        <w:ind w:firstLine="709"/>
        <w:jc w:val="both"/>
        <w:rPr>
          <w:rFonts w:ascii="Times New Roman" w:hAnsi="Times New Roman"/>
          <w:b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5. </w:t>
      </w:r>
      <w:r w:rsidRPr="00CF2859">
        <w:rPr>
          <w:rFonts w:ascii="Times New Roman" w:hAnsi="Times New Roman"/>
          <w:szCs w:val="22"/>
        </w:rPr>
        <w:t>Назначение</w:t>
      </w:r>
      <w:r>
        <w:rPr>
          <w:rFonts w:ascii="Times New Roman" w:hAnsi="Times New Roman"/>
          <w:szCs w:val="22"/>
        </w:rPr>
        <w:t xml:space="preserve"> Единоличного исполнительного органа </w:t>
      </w:r>
      <w:r w:rsidRPr="00CF2859">
        <w:rPr>
          <w:rFonts w:ascii="Times New Roman" w:hAnsi="Times New Roman"/>
          <w:szCs w:val="22"/>
        </w:rPr>
        <w:t xml:space="preserve"> Общества.</w:t>
      </w:r>
    </w:p>
    <w:p w:rsidR="00F27496" w:rsidRPr="00CF2859" w:rsidRDefault="00F27496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>6.</w:t>
      </w:r>
      <w:r w:rsidRPr="00CF2859">
        <w:rPr>
          <w:rFonts w:ascii="Times New Roman" w:hAnsi="Times New Roman"/>
          <w:szCs w:val="22"/>
        </w:rPr>
        <w:t xml:space="preserve"> </w:t>
      </w:r>
      <w:r w:rsidRPr="007452CD">
        <w:rPr>
          <w:rFonts w:ascii="Times New Roman" w:hAnsi="Times New Roman"/>
          <w:szCs w:val="22"/>
        </w:rPr>
        <w:t xml:space="preserve">Утверждение </w:t>
      </w:r>
      <w:r>
        <w:rPr>
          <w:rFonts w:ascii="Times New Roman" w:hAnsi="Times New Roman"/>
          <w:szCs w:val="22"/>
        </w:rPr>
        <w:t>порядка</w:t>
      </w:r>
      <w:r w:rsidRPr="007452CD">
        <w:rPr>
          <w:rFonts w:ascii="Times New Roman" w:hAnsi="Times New Roman"/>
          <w:szCs w:val="22"/>
        </w:rPr>
        <w:t xml:space="preserve"> совместной деятельности учредителей по созданию юридического лица</w:t>
      </w:r>
      <w:r w:rsidRPr="00CF2859">
        <w:rPr>
          <w:rFonts w:ascii="Times New Roman" w:hAnsi="Times New Roman"/>
          <w:szCs w:val="22"/>
        </w:rPr>
        <w:t>.</w:t>
      </w:r>
    </w:p>
    <w:p w:rsidR="00F27496" w:rsidRPr="00CF2859" w:rsidRDefault="00F27496" w:rsidP="0007154D">
      <w:pPr>
        <w:ind w:firstLine="709"/>
        <w:jc w:val="both"/>
        <w:rPr>
          <w:rFonts w:ascii="Times New Roman" w:hAnsi="Times New Roman"/>
          <w:szCs w:val="22"/>
        </w:rPr>
      </w:pPr>
    </w:p>
    <w:p w:rsidR="00F27496" w:rsidRPr="00CF2859" w:rsidRDefault="00F27496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>По 1 вопросу повестки дня:</w:t>
      </w:r>
    </w:p>
    <w:p w:rsidR="00F27496" w:rsidRPr="00CF2859" w:rsidRDefault="00F27496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СЛУШАЛИ:</w:t>
      </w:r>
      <w:r w:rsidRPr="00CF285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Тимофеева И.П.</w:t>
      </w:r>
      <w:r w:rsidRPr="00CF2859">
        <w:rPr>
          <w:rFonts w:ascii="Times New Roman" w:hAnsi="Times New Roman"/>
          <w:szCs w:val="22"/>
        </w:rPr>
        <w:t xml:space="preserve"> предложил учредить коммерческую организацию в форме Общества с ограниченной   ответственностью. </w:t>
      </w:r>
    </w:p>
    <w:p w:rsidR="00F27496" w:rsidRPr="00CF2859" w:rsidRDefault="00F27496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Pr="00CF2859">
        <w:rPr>
          <w:rFonts w:ascii="Times New Roman" w:hAnsi="Times New Roman"/>
          <w:szCs w:val="22"/>
        </w:rPr>
        <w:t xml:space="preserve">«ЗА» - ЕДИНОГЛАСНО. </w:t>
      </w:r>
    </w:p>
    <w:p w:rsidR="00F27496" w:rsidRPr="00CF2859" w:rsidRDefault="00F27496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ПОСТАНОВИЛИ:</w:t>
      </w:r>
      <w:r w:rsidRPr="00CF2859">
        <w:rPr>
          <w:rFonts w:ascii="Times New Roman" w:hAnsi="Times New Roman"/>
          <w:b/>
          <w:szCs w:val="22"/>
        </w:rPr>
        <w:t xml:space="preserve"> </w:t>
      </w:r>
      <w:r w:rsidRPr="00CF2859">
        <w:rPr>
          <w:rFonts w:ascii="Times New Roman" w:hAnsi="Times New Roman"/>
          <w:szCs w:val="22"/>
        </w:rPr>
        <w:t xml:space="preserve">Учредить коммерческую организацию в форме Общества с ограниченной ответственностью. </w:t>
      </w:r>
    </w:p>
    <w:p w:rsidR="00F27496" w:rsidRPr="00CF2859" w:rsidRDefault="00F27496" w:rsidP="0007154D">
      <w:pPr>
        <w:ind w:firstLine="709"/>
        <w:jc w:val="both"/>
        <w:rPr>
          <w:rFonts w:ascii="Times New Roman" w:hAnsi="Times New Roman"/>
          <w:szCs w:val="22"/>
        </w:rPr>
      </w:pPr>
    </w:p>
    <w:p w:rsidR="00F27496" w:rsidRPr="00CF2859" w:rsidRDefault="00F27496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>По 2 вопросу повестки дня:</w:t>
      </w:r>
    </w:p>
    <w:p w:rsidR="00F27496" w:rsidRPr="00505688" w:rsidRDefault="00F27496" w:rsidP="0007154D">
      <w:pPr>
        <w:ind w:firstLine="709"/>
        <w:jc w:val="both"/>
        <w:rPr>
          <w:rFonts w:ascii="Times New Roman" w:hAnsi="Times New Roman"/>
          <w:bCs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</w:t>
      </w:r>
      <w:r w:rsidRPr="00505688">
        <w:rPr>
          <w:rFonts w:ascii="Times New Roman" w:hAnsi="Times New Roman"/>
          <w:b/>
          <w:bCs/>
          <w:szCs w:val="22"/>
        </w:rPr>
        <w:t xml:space="preserve">: </w:t>
      </w:r>
      <w:r w:rsidRPr="00C87AF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Тимофеева И.П.</w:t>
      </w:r>
      <w:r w:rsidRPr="00CF2859">
        <w:rPr>
          <w:rFonts w:ascii="Times New Roman" w:hAnsi="Times New Roman"/>
          <w:szCs w:val="22"/>
        </w:rPr>
        <w:t xml:space="preserve"> </w:t>
      </w:r>
      <w:r w:rsidRPr="00505688">
        <w:rPr>
          <w:rFonts w:ascii="Times New Roman" w:hAnsi="Times New Roman"/>
          <w:bCs/>
          <w:szCs w:val="22"/>
        </w:rPr>
        <w:t xml:space="preserve"> </w:t>
      </w:r>
      <w:r w:rsidRPr="00CF2859">
        <w:rPr>
          <w:rFonts w:ascii="Times New Roman" w:hAnsi="Times New Roman"/>
          <w:bCs/>
          <w:szCs w:val="22"/>
        </w:rPr>
        <w:t>предложил</w:t>
      </w:r>
      <w:r w:rsidRPr="00505688">
        <w:rPr>
          <w:rFonts w:ascii="Times New Roman" w:hAnsi="Times New Roman"/>
          <w:bCs/>
          <w:szCs w:val="22"/>
        </w:rPr>
        <w:t>:</w:t>
      </w:r>
    </w:p>
    <w:p w:rsidR="00F27496" w:rsidRPr="00505688" w:rsidRDefault="00F27496" w:rsidP="00B85E4A">
      <w:pPr>
        <w:ind w:firstLine="709"/>
        <w:jc w:val="both"/>
        <w:outlineLvl w:val="0"/>
        <w:rPr>
          <w:rFonts w:ascii="Times New Roman" w:hAnsi="Times New Roman"/>
          <w:kern w:val="22"/>
          <w:szCs w:val="22"/>
        </w:rPr>
      </w:pPr>
      <w:r w:rsidRPr="00CF2859">
        <w:rPr>
          <w:rFonts w:ascii="Times New Roman" w:hAnsi="Times New Roman"/>
          <w:bCs/>
          <w:szCs w:val="22"/>
        </w:rPr>
        <w:t xml:space="preserve">1) утвердить полное </w:t>
      </w:r>
      <w:r w:rsidRPr="00CF2859">
        <w:rPr>
          <w:rFonts w:ascii="Times New Roman" w:hAnsi="Times New Roman"/>
          <w:szCs w:val="22"/>
        </w:rPr>
        <w:t>фирменное</w:t>
      </w:r>
      <w:r w:rsidRPr="00CF2859">
        <w:rPr>
          <w:rFonts w:ascii="Times New Roman" w:hAnsi="Times New Roman"/>
          <w:bCs/>
          <w:szCs w:val="22"/>
        </w:rPr>
        <w:t xml:space="preserve"> наименование Общества:</w:t>
      </w:r>
    </w:p>
    <w:p w:rsidR="00F27496" w:rsidRPr="00505688" w:rsidRDefault="00F27496" w:rsidP="00FC371F">
      <w:pPr>
        <w:keepLines/>
        <w:suppressAutoHyphens/>
        <w:ind w:left="936"/>
        <w:rPr>
          <w:rFonts w:ascii="Times New Roman" w:hAnsi="Times New Roman"/>
          <w:b/>
          <w:kern w:val="22"/>
          <w:szCs w:val="22"/>
        </w:rPr>
      </w:pPr>
      <w:r w:rsidRPr="00505688">
        <w:rPr>
          <w:rFonts w:ascii="Times New Roman" w:hAnsi="Times New Roman"/>
          <w:kern w:val="22"/>
          <w:szCs w:val="22"/>
        </w:rPr>
        <w:t>– на русском языке – Общество с ограни</w:t>
      </w:r>
      <w:r>
        <w:rPr>
          <w:rFonts w:ascii="Times New Roman" w:hAnsi="Times New Roman"/>
          <w:kern w:val="22"/>
          <w:szCs w:val="22"/>
        </w:rPr>
        <w:t>ченной ответственностью "Струково</w:t>
      </w:r>
      <w:r w:rsidRPr="00505688">
        <w:rPr>
          <w:rFonts w:ascii="Times New Roman" w:hAnsi="Times New Roman"/>
          <w:kern w:val="22"/>
          <w:szCs w:val="22"/>
        </w:rPr>
        <w:t>";</w:t>
      </w:r>
    </w:p>
    <w:p w:rsidR="00F27496" w:rsidRPr="00CF2859" w:rsidRDefault="00F27496" w:rsidP="0007154D">
      <w:pPr>
        <w:keepLines/>
        <w:suppressAutoHyphens/>
        <w:ind w:firstLine="709"/>
        <w:jc w:val="both"/>
        <w:outlineLvl w:val="0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Cs/>
          <w:szCs w:val="22"/>
        </w:rPr>
        <w:t>2) утвердить</w:t>
      </w:r>
      <w:r w:rsidRPr="00CF2859">
        <w:rPr>
          <w:rFonts w:ascii="Times New Roman" w:hAnsi="Times New Roman"/>
          <w:szCs w:val="22"/>
        </w:rPr>
        <w:t xml:space="preserve"> сокращенное фирменное наименование Общества: </w:t>
      </w:r>
    </w:p>
    <w:p w:rsidR="00F27496" w:rsidRPr="00505688" w:rsidRDefault="00F27496" w:rsidP="00FC371F">
      <w:pPr>
        <w:keepLines/>
        <w:tabs>
          <w:tab w:val="num" w:pos="540"/>
        </w:tabs>
        <w:suppressAutoHyphens/>
        <w:ind w:left="936"/>
        <w:rPr>
          <w:rFonts w:ascii="Times New Roman" w:hAnsi="Times New Roman"/>
          <w:b/>
          <w:kern w:val="22"/>
          <w:szCs w:val="22"/>
        </w:rPr>
      </w:pPr>
      <w:r w:rsidRPr="00505688">
        <w:rPr>
          <w:rFonts w:ascii="Times New Roman" w:hAnsi="Times New Roman"/>
          <w:kern w:val="22"/>
          <w:szCs w:val="22"/>
        </w:rPr>
        <w:t>– на русском языке – ООО "</w:t>
      </w:r>
      <w:r>
        <w:rPr>
          <w:rFonts w:ascii="Times New Roman" w:hAnsi="Times New Roman"/>
          <w:kern w:val="22"/>
          <w:szCs w:val="22"/>
        </w:rPr>
        <w:t>Струково</w:t>
      </w:r>
      <w:r w:rsidRPr="00505688">
        <w:rPr>
          <w:rFonts w:ascii="Times New Roman" w:hAnsi="Times New Roman"/>
          <w:kern w:val="22"/>
          <w:szCs w:val="22"/>
        </w:rPr>
        <w:t>";</w:t>
      </w:r>
    </w:p>
    <w:p w:rsidR="00F27496" w:rsidRPr="00CF2859" w:rsidRDefault="00F27496" w:rsidP="0007154D">
      <w:pPr>
        <w:keepLines/>
        <w:suppressAutoHyphens/>
        <w:autoSpaceDE w:val="0"/>
        <w:autoSpaceDN w:val="0"/>
        <w:ind w:firstLine="709"/>
        <w:jc w:val="both"/>
        <w:rPr>
          <w:rFonts w:ascii="Times New Roman" w:hAnsi="Times New Roman"/>
          <w:b/>
          <w:szCs w:val="22"/>
        </w:rPr>
      </w:pPr>
      <w:r w:rsidRPr="00CF2859">
        <w:rPr>
          <w:rFonts w:ascii="Times New Roman" w:hAnsi="Times New Roman"/>
          <w:szCs w:val="22"/>
        </w:rPr>
        <w:t xml:space="preserve">3) утвердить следующий адрес места нахождения Общества: </w:t>
      </w:r>
      <w:r>
        <w:rPr>
          <w:rFonts w:ascii="Times New Roman" w:hAnsi="Times New Roman"/>
          <w:szCs w:val="22"/>
        </w:rPr>
        <w:t>12356</w:t>
      </w:r>
      <w:r w:rsidRPr="007F24BF">
        <w:rPr>
          <w:rFonts w:ascii="Times New Roman" w:hAnsi="Times New Roman"/>
          <w:b/>
          <w:szCs w:val="22"/>
        </w:rPr>
        <w:t xml:space="preserve">, Российская Федерация, </w:t>
      </w:r>
      <w:r>
        <w:rPr>
          <w:rFonts w:ascii="Times New Roman" w:hAnsi="Times New Roman"/>
          <w:b/>
          <w:szCs w:val="22"/>
        </w:rPr>
        <w:t>Тульская область</w:t>
      </w:r>
      <w:r w:rsidRPr="007F24BF">
        <w:rPr>
          <w:rFonts w:ascii="Times New Roman" w:hAnsi="Times New Roman"/>
          <w:b/>
          <w:szCs w:val="22"/>
        </w:rPr>
        <w:t xml:space="preserve">, </w:t>
      </w:r>
      <w:r>
        <w:rPr>
          <w:rFonts w:ascii="Times New Roman" w:hAnsi="Times New Roman"/>
          <w:b/>
          <w:szCs w:val="22"/>
        </w:rPr>
        <w:t xml:space="preserve">Ленинский район, поселок Барсуки, ул. Ленина, </w:t>
      </w:r>
      <w:r w:rsidRPr="007F24BF">
        <w:rPr>
          <w:rFonts w:ascii="Times New Roman" w:hAnsi="Times New Roman"/>
          <w:b/>
          <w:szCs w:val="22"/>
        </w:rPr>
        <w:t xml:space="preserve"> дом 1, корпус 1, офис 1</w:t>
      </w:r>
      <w:r w:rsidRPr="00CF2859">
        <w:rPr>
          <w:rFonts w:ascii="Times New Roman" w:hAnsi="Times New Roman"/>
          <w:szCs w:val="22"/>
        </w:rPr>
        <w:t>.</w:t>
      </w:r>
      <w:r w:rsidRPr="00CF2859">
        <w:rPr>
          <w:rFonts w:ascii="Times New Roman" w:hAnsi="Times New Roman"/>
          <w:b/>
          <w:szCs w:val="22"/>
        </w:rPr>
        <w:t xml:space="preserve"> </w:t>
      </w:r>
    </w:p>
    <w:p w:rsidR="00F27496" w:rsidRPr="00CF2859" w:rsidRDefault="00F27496" w:rsidP="0007154D">
      <w:pPr>
        <w:keepLines/>
        <w:suppressAutoHyphens/>
        <w:autoSpaceDE w:val="0"/>
        <w:autoSpaceDN w:val="0"/>
        <w:ind w:firstLine="709"/>
        <w:jc w:val="both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Pr="00CF2859">
        <w:rPr>
          <w:rFonts w:ascii="Times New Roman" w:hAnsi="Times New Roman"/>
          <w:szCs w:val="22"/>
        </w:rPr>
        <w:t>«ЗА» - ЕДИНОГЛАСНО.</w:t>
      </w:r>
    </w:p>
    <w:p w:rsidR="00F27496" w:rsidRPr="00CF2859" w:rsidRDefault="00F27496" w:rsidP="0007154D">
      <w:pPr>
        <w:ind w:firstLine="709"/>
        <w:jc w:val="both"/>
        <w:outlineLvl w:val="0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 xml:space="preserve">ПОСТАНОВИЛИ: </w:t>
      </w:r>
    </w:p>
    <w:p w:rsidR="00F27496" w:rsidRPr="00CF2859" w:rsidRDefault="00F27496" w:rsidP="0086796D">
      <w:pPr>
        <w:ind w:firstLine="709"/>
        <w:jc w:val="both"/>
        <w:outlineLvl w:val="0"/>
        <w:rPr>
          <w:rFonts w:ascii="Times New Roman" w:hAnsi="Times New Roman"/>
          <w:bCs/>
          <w:szCs w:val="22"/>
        </w:rPr>
      </w:pPr>
      <w:r w:rsidRPr="00CF2859">
        <w:rPr>
          <w:rFonts w:ascii="Times New Roman" w:hAnsi="Times New Roman"/>
          <w:bCs/>
          <w:szCs w:val="22"/>
        </w:rPr>
        <w:t xml:space="preserve">1) </w:t>
      </w:r>
      <w:r w:rsidRPr="0086796D">
        <w:rPr>
          <w:rFonts w:ascii="Times New Roman" w:hAnsi="Times New Roman"/>
          <w:bCs/>
          <w:szCs w:val="22"/>
        </w:rPr>
        <w:t>у</w:t>
      </w:r>
      <w:r w:rsidRPr="00CF2859">
        <w:rPr>
          <w:rFonts w:ascii="Times New Roman" w:hAnsi="Times New Roman"/>
          <w:bCs/>
          <w:szCs w:val="22"/>
        </w:rPr>
        <w:t xml:space="preserve">твердить полное </w:t>
      </w:r>
      <w:r w:rsidRPr="00CF2859">
        <w:rPr>
          <w:rFonts w:ascii="Times New Roman" w:hAnsi="Times New Roman"/>
          <w:szCs w:val="22"/>
        </w:rPr>
        <w:t>фирменное</w:t>
      </w:r>
      <w:r w:rsidRPr="00CF2859">
        <w:rPr>
          <w:rFonts w:ascii="Times New Roman" w:hAnsi="Times New Roman"/>
          <w:bCs/>
          <w:szCs w:val="22"/>
        </w:rPr>
        <w:t xml:space="preserve"> наименование Общества: </w:t>
      </w:r>
    </w:p>
    <w:p w:rsidR="00F27496" w:rsidRPr="00505688" w:rsidRDefault="00F27496" w:rsidP="00FC371F">
      <w:pPr>
        <w:keepLines/>
        <w:tabs>
          <w:tab w:val="num" w:pos="540"/>
        </w:tabs>
        <w:suppressAutoHyphens/>
        <w:ind w:left="936"/>
        <w:rPr>
          <w:rFonts w:ascii="Times New Roman" w:hAnsi="Times New Roman"/>
          <w:b/>
          <w:kern w:val="22"/>
          <w:szCs w:val="22"/>
        </w:rPr>
      </w:pPr>
      <w:r w:rsidRPr="00505688">
        <w:rPr>
          <w:rFonts w:ascii="Times New Roman" w:hAnsi="Times New Roman"/>
          <w:kern w:val="22"/>
          <w:szCs w:val="22"/>
        </w:rPr>
        <w:t>– на русском языке – Общество с ограниченной ответственностью "</w:t>
      </w:r>
      <w:r w:rsidRPr="009E1E65">
        <w:rPr>
          <w:rFonts w:ascii="Times New Roman" w:hAnsi="Times New Roman"/>
          <w:kern w:val="22"/>
          <w:szCs w:val="22"/>
        </w:rPr>
        <w:t xml:space="preserve"> </w:t>
      </w:r>
      <w:r>
        <w:rPr>
          <w:rFonts w:ascii="Times New Roman" w:hAnsi="Times New Roman"/>
          <w:kern w:val="22"/>
          <w:szCs w:val="22"/>
        </w:rPr>
        <w:t>Струково</w:t>
      </w:r>
      <w:r w:rsidRPr="00505688">
        <w:rPr>
          <w:rFonts w:ascii="Times New Roman" w:hAnsi="Times New Roman"/>
          <w:kern w:val="22"/>
          <w:szCs w:val="22"/>
        </w:rPr>
        <w:t xml:space="preserve"> ";</w:t>
      </w:r>
    </w:p>
    <w:p w:rsidR="00F27496" w:rsidRPr="00CF2859" w:rsidRDefault="00F27496" w:rsidP="0086796D">
      <w:pPr>
        <w:keepLines/>
        <w:suppressAutoHyphens/>
        <w:ind w:firstLine="709"/>
        <w:jc w:val="both"/>
        <w:outlineLvl w:val="0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Cs/>
          <w:szCs w:val="22"/>
        </w:rPr>
        <w:t xml:space="preserve">2) </w:t>
      </w:r>
      <w:r w:rsidRPr="0086796D">
        <w:rPr>
          <w:rFonts w:ascii="Times New Roman" w:hAnsi="Times New Roman"/>
          <w:bCs/>
          <w:szCs w:val="22"/>
        </w:rPr>
        <w:t>у</w:t>
      </w:r>
      <w:r w:rsidRPr="00CF2859">
        <w:rPr>
          <w:rFonts w:ascii="Times New Roman" w:hAnsi="Times New Roman"/>
          <w:bCs/>
          <w:szCs w:val="22"/>
        </w:rPr>
        <w:t>твердить</w:t>
      </w:r>
      <w:r w:rsidRPr="00CF2859">
        <w:rPr>
          <w:rFonts w:ascii="Times New Roman" w:hAnsi="Times New Roman"/>
          <w:szCs w:val="22"/>
        </w:rPr>
        <w:t xml:space="preserve"> сокращенное фирменное наименование Общества: </w:t>
      </w:r>
    </w:p>
    <w:p w:rsidR="00F27496" w:rsidRPr="00505688" w:rsidRDefault="00F27496" w:rsidP="00FC371F">
      <w:pPr>
        <w:keepLines/>
        <w:tabs>
          <w:tab w:val="num" w:pos="540"/>
        </w:tabs>
        <w:suppressAutoHyphens/>
        <w:ind w:left="936"/>
        <w:rPr>
          <w:rFonts w:ascii="Times New Roman" w:hAnsi="Times New Roman"/>
          <w:b/>
          <w:kern w:val="22"/>
          <w:szCs w:val="22"/>
        </w:rPr>
      </w:pPr>
      <w:r w:rsidRPr="00505688">
        <w:rPr>
          <w:rFonts w:ascii="Times New Roman" w:hAnsi="Times New Roman"/>
          <w:kern w:val="22"/>
          <w:szCs w:val="22"/>
        </w:rPr>
        <w:t>– на русском языке – ООО "</w:t>
      </w:r>
      <w:r w:rsidRPr="009E1E65">
        <w:rPr>
          <w:rFonts w:ascii="Times New Roman" w:hAnsi="Times New Roman"/>
          <w:kern w:val="22"/>
          <w:szCs w:val="22"/>
        </w:rPr>
        <w:t xml:space="preserve"> </w:t>
      </w:r>
      <w:r>
        <w:rPr>
          <w:rFonts w:ascii="Times New Roman" w:hAnsi="Times New Roman"/>
          <w:kern w:val="22"/>
          <w:szCs w:val="22"/>
        </w:rPr>
        <w:t>Струково</w:t>
      </w:r>
      <w:r w:rsidRPr="00505688">
        <w:rPr>
          <w:rFonts w:ascii="Times New Roman" w:hAnsi="Times New Roman"/>
          <w:kern w:val="22"/>
          <w:szCs w:val="22"/>
        </w:rPr>
        <w:t xml:space="preserve"> ";</w:t>
      </w:r>
    </w:p>
    <w:p w:rsidR="00F27496" w:rsidRPr="00CF2859" w:rsidRDefault="00F27496" w:rsidP="0007154D">
      <w:pPr>
        <w:keepLines/>
        <w:suppressAutoHyphens/>
        <w:autoSpaceDE w:val="0"/>
        <w:autoSpaceDN w:val="0"/>
        <w:ind w:firstLine="709"/>
        <w:jc w:val="both"/>
        <w:rPr>
          <w:rFonts w:ascii="Times New Roman" w:hAnsi="Times New Roman"/>
          <w:b/>
          <w:szCs w:val="22"/>
        </w:rPr>
      </w:pPr>
      <w:r w:rsidRPr="00CF2859">
        <w:rPr>
          <w:rFonts w:ascii="Times New Roman" w:hAnsi="Times New Roman"/>
          <w:szCs w:val="22"/>
        </w:rPr>
        <w:t>3) Утвердить следующий адрес места нахождения Общества</w:t>
      </w:r>
      <w:r>
        <w:rPr>
          <w:rFonts w:ascii="Times New Roman" w:hAnsi="Times New Roman"/>
          <w:szCs w:val="22"/>
        </w:rPr>
        <w:t>12356</w:t>
      </w:r>
      <w:r w:rsidRPr="007F24BF">
        <w:rPr>
          <w:rFonts w:ascii="Times New Roman" w:hAnsi="Times New Roman"/>
          <w:b/>
          <w:szCs w:val="22"/>
        </w:rPr>
        <w:t xml:space="preserve">, Российская Федерация, </w:t>
      </w:r>
      <w:r>
        <w:rPr>
          <w:rFonts w:ascii="Times New Roman" w:hAnsi="Times New Roman"/>
          <w:b/>
          <w:szCs w:val="22"/>
        </w:rPr>
        <w:t>Тульская область</w:t>
      </w:r>
      <w:r w:rsidRPr="007F24BF">
        <w:rPr>
          <w:rFonts w:ascii="Times New Roman" w:hAnsi="Times New Roman"/>
          <w:b/>
          <w:szCs w:val="22"/>
        </w:rPr>
        <w:t xml:space="preserve">, </w:t>
      </w:r>
      <w:r>
        <w:rPr>
          <w:rFonts w:ascii="Times New Roman" w:hAnsi="Times New Roman"/>
          <w:b/>
          <w:szCs w:val="22"/>
        </w:rPr>
        <w:t xml:space="preserve">Ленинский район, поселок Барсуки, ул. Ленина, </w:t>
      </w:r>
      <w:r w:rsidRPr="007F24BF">
        <w:rPr>
          <w:rFonts w:ascii="Times New Roman" w:hAnsi="Times New Roman"/>
          <w:b/>
          <w:szCs w:val="22"/>
        </w:rPr>
        <w:t xml:space="preserve"> дом 1, корпус 1, офис 1</w:t>
      </w:r>
      <w:r w:rsidRPr="00CF2859">
        <w:rPr>
          <w:rFonts w:ascii="Times New Roman" w:hAnsi="Times New Roman"/>
          <w:szCs w:val="22"/>
        </w:rPr>
        <w:t xml:space="preserve">. </w:t>
      </w:r>
    </w:p>
    <w:p w:rsidR="00F27496" w:rsidRPr="00CF2859" w:rsidRDefault="00F27496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</w:p>
    <w:p w:rsidR="00F27496" w:rsidRPr="00CF2859" w:rsidRDefault="00F27496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>По 3 вопросу повестки дня:</w:t>
      </w:r>
    </w:p>
    <w:p w:rsidR="00F27496" w:rsidRPr="00505688" w:rsidRDefault="00F27496" w:rsidP="0007154D">
      <w:pPr>
        <w:ind w:firstLine="709"/>
        <w:jc w:val="both"/>
        <w:rPr>
          <w:rFonts w:ascii="Times New Roman" w:hAnsi="Times New Roman"/>
          <w:bCs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</w:t>
      </w:r>
      <w:r w:rsidRPr="00505688">
        <w:rPr>
          <w:rFonts w:ascii="Times New Roman" w:hAnsi="Times New Roman"/>
          <w:b/>
          <w:bCs/>
          <w:szCs w:val="22"/>
        </w:rPr>
        <w:t>:</w:t>
      </w:r>
      <w:r w:rsidRPr="0050568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Тимофеева И.П.</w:t>
      </w:r>
      <w:r w:rsidRPr="00CF2859">
        <w:rPr>
          <w:rFonts w:ascii="Times New Roman" w:hAnsi="Times New Roman"/>
          <w:szCs w:val="22"/>
        </w:rPr>
        <w:t xml:space="preserve"> </w:t>
      </w:r>
      <w:r w:rsidRPr="00505688">
        <w:rPr>
          <w:rFonts w:ascii="Times New Roman" w:hAnsi="Times New Roman"/>
          <w:bCs/>
          <w:szCs w:val="22"/>
        </w:rPr>
        <w:t xml:space="preserve"> </w:t>
      </w:r>
      <w:r w:rsidRPr="00CF2859">
        <w:rPr>
          <w:rFonts w:ascii="Times New Roman" w:hAnsi="Times New Roman"/>
          <w:bCs/>
          <w:szCs w:val="22"/>
        </w:rPr>
        <w:t>предложил</w:t>
      </w:r>
      <w:r w:rsidRPr="00505688">
        <w:rPr>
          <w:rFonts w:ascii="Times New Roman" w:hAnsi="Times New Roman"/>
          <w:bCs/>
          <w:szCs w:val="22"/>
        </w:rPr>
        <w:t>:</w:t>
      </w:r>
    </w:p>
    <w:p w:rsidR="00F27496" w:rsidRPr="00CF2859" w:rsidRDefault="00F27496" w:rsidP="0007154D">
      <w:pPr>
        <w:pStyle w:val="BodyText"/>
        <w:ind w:firstLine="709"/>
        <w:rPr>
          <w:spacing w:val="-9"/>
          <w:sz w:val="22"/>
          <w:szCs w:val="22"/>
        </w:rPr>
      </w:pPr>
      <w:r w:rsidRPr="00CF2859">
        <w:rPr>
          <w:sz w:val="22"/>
          <w:szCs w:val="22"/>
        </w:rPr>
        <w:t xml:space="preserve">1) </w:t>
      </w:r>
      <w:r w:rsidRPr="0086796D">
        <w:rPr>
          <w:sz w:val="22"/>
          <w:szCs w:val="22"/>
        </w:rPr>
        <w:t>у</w:t>
      </w:r>
      <w:r w:rsidRPr="00CF2859">
        <w:rPr>
          <w:sz w:val="22"/>
          <w:szCs w:val="22"/>
        </w:rPr>
        <w:t xml:space="preserve">твердить уставный капитал Общества в размере </w:t>
      </w:r>
      <w:r w:rsidRPr="007F24BF">
        <w:rPr>
          <w:b/>
          <w:sz w:val="22"/>
          <w:szCs w:val="22"/>
        </w:rPr>
        <w:t>10 000 (Десять тысяч) рублей</w:t>
      </w:r>
      <w:r w:rsidRPr="007F24BF">
        <w:rPr>
          <w:sz w:val="22"/>
          <w:szCs w:val="22"/>
        </w:rPr>
        <w:t xml:space="preserve">, </w:t>
      </w:r>
      <w:r>
        <w:rPr>
          <w:sz w:val="22"/>
          <w:szCs w:val="22"/>
        </w:rPr>
        <w:t>внесение уставного капитала денежными средствами и</w:t>
      </w:r>
      <w:r w:rsidRPr="00CF2859">
        <w:rPr>
          <w:sz w:val="22"/>
          <w:szCs w:val="22"/>
        </w:rPr>
        <w:t xml:space="preserve"> доли учредителей в следующих размерах:</w:t>
      </w:r>
    </w:p>
    <w:p w:rsidR="00F27496" w:rsidRPr="00505688" w:rsidRDefault="00F27496" w:rsidP="00AA25D6">
      <w:pPr>
        <w:ind w:left="708"/>
        <w:rPr>
          <w:rFonts w:ascii="Times New Roman" w:hAnsi="Times New Roman"/>
          <w:color w:val="000000"/>
          <w:szCs w:val="22"/>
        </w:rPr>
      </w:pPr>
      <w:r>
        <w:rPr>
          <w:color w:val="000000"/>
          <w:sz w:val="24"/>
          <w:szCs w:val="24"/>
        </w:rPr>
        <w:t xml:space="preserve"> – долю </w:t>
      </w:r>
      <w:r>
        <w:rPr>
          <w:rFonts w:ascii="Times New Roman" w:hAnsi="Times New Roman"/>
          <w:szCs w:val="22"/>
        </w:rPr>
        <w:t>Тимофеева И.П.</w:t>
      </w:r>
      <w:r w:rsidRPr="00CF2859">
        <w:rPr>
          <w:rFonts w:ascii="Times New Roman" w:hAnsi="Times New Roman"/>
          <w:szCs w:val="22"/>
        </w:rPr>
        <w:t xml:space="preserve"> </w:t>
      </w:r>
      <w:r w:rsidRPr="00505688">
        <w:rPr>
          <w:rFonts w:ascii="Times New Roman" w:hAnsi="Times New Roman"/>
          <w:bCs/>
          <w:szCs w:val="22"/>
        </w:rPr>
        <w:t xml:space="preserve"> </w:t>
      </w:r>
      <w:r>
        <w:rPr>
          <w:color w:val="000000"/>
          <w:sz w:val="24"/>
          <w:szCs w:val="24"/>
        </w:rPr>
        <w:t>в размере 50% уставного капитала Общества, номинальной стоимостью 5 000 (Пять тысяч) рублей;</w:t>
      </w:r>
      <w:r>
        <w:rPr>
          <w:color w:val="000000"/>
          <w:sz w:val="24"/>
          <w:szCs w:val="24"/>
        </w:rPr>
        <w:br/>
        <w:t xml:space="preserve">– долю </w:t>
      </w:r>
      <w:r>
        <w:rPr>
          <w:rFonts w:ascii="Times New Roman" w:hAnsi="Times New Roman"/>
          <w:color w:val="000000"/>
          <w:sz w:val="24"/>
          <w:szCs w:val="24"/>
        </w:rPr>
        <w:t>Абрамовой Е.М.</w:t>
      </w:r>
      <w:r>
        <w:rPr>
          <w:color w:val="000000"/>
          <w:sz w:val="24"/>
          <w:szCs w:val="24"/>
        </w:rPr>
        <w:t xml:space="preserve"> в размере 50% уставного капитала Общества, номинальной стоимостью 5 000 (Пять тысяч) рублей;</w:t>
      </w:r>
    </w:p>
    <w:p w:rsidR="00F27496" w:rsidRPr="00CF2859" w:rsidRDefault="00F27496" w:rsidP="0007154D">
      <w:pPr>
        <w:ind w:firstLine="709"/>
        <w:jc w:val="both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Pr="00CF2859">
        <w:rPr>
          <w:rFonts w:ascii="Times New Roman" w:hAnsi="Times New Roman"/>
          <w:szCs w:val="22"/>
        </w:rPr>
        <w:t>«ЗА» - ЕДИНОГЛАСНО.</w:t>
      </w:r>
    </w:p>
    <w:p w:rsidR="00F27496" w:rsidRPr="00CF2859" w:rsidRDefault="00F27496" w:rsidP="0007154D">
      <w:pPr>
        <w:ind w:firstLine="709"/>
        <w:jc w:val="both"/>
        <w:outlineLvl w:val="0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 xml:space="preserve">ПОСТАНОВИЛИ: </w:t>
      </w:r>
    </w:p>
    <w:p w:rsidR="00F27496" w:rsidRPr="00CF2859" w:rsidRDefault="00F27496" w:rsidP="0086796D">
      <w:pPr>
        <w:pStyle w:val="BodyText"/>
        <w:ind w:firstLine="709"/>
        <w:rPr>
          <w:spacing w:val="-9"/>
          <w:sz w:val="22"/>
          <w:szCs w:val="22"/>
        </w:rPr>
      </w:pPr>
      <w:r w:rsidRPr="00CF2859">
        <w:rPr>
          <w:sz w:val="22"/>
          <w:szCs w:val="22"/>
        </w:rPr>
        <w:t xml:space="preserve">1) </w:t>
      </w:r>
      <w:r w:rsidRPr="0086796D">
        <w:rPr>
          <w:sz w:val="22"/>
          <w:szCs w:val="22"/>
        </w:rPr>
        <w:t>у</w:t>
      </w:r>
      <w:r w:rsidRPr="00CF2859">
        <w:rPr>
          <w:sz w:val="22"/>
          <w:szCs w:val="22"/>
        </w:rPr>
        <w:t xml:space="preserve">твердить уставный капитал Общества в размере </w:t>
      </w:r>
      <w:r w:rsidRPr="0083338C">
        <w:rPr>
          <w:sz w:val="22"/>
          <w:szCs w:val="22"/>
        </w:rPr>
        <w:t>10 000 (Десять тысяч) рублей</w:t>
      </w:r>
      <w:r w:rsidRPr="00CF2859">
        <w:rPr>
          <w:sz w:val="22"/>
          <w:szCs w:val="22"/>
        </w:rPr>
        <w:t xml:space="preserve">, </w:t>
      </w:r>
      <w:r>
        <w:rPr>
          <w:sz w:val="22"/>
          <w:szCs w:val="22"/>
        </w:rPr>
        <w:t>внесение уставного капитала денежными средствами и</w:t>
      </w:r>
      <w:r w:rsidRPr="00CF2859">
        <w:rPr>
          <w:sz w:val="22"/>
          <w:szCs w:val="22"/>
        </w:rPr>
        <w:t xml:space="preserve"> доли учредителей в следующих размерах:</w:t>
      </w:r>
    </w:p>
    <w:p w:rsidR="00F27496" w:rsidRPr="00505688" w:rsidRDefault="00F27496" w:rsidP="00AA25D6">
      <w:pPr>
        <w:pStyle w:val="BodyTextIndent3"/>
        <w:shd w:val="clear" w:color="auto" w:fill="FFFFFF"/>
        <w:tabs>
          <w:tab w:val="num" w:pos="540"/>
        </w:tabs>
        <w:ind w:left="708" w:firstLine="0"/>
        <w:jc w:val="left"/>
        <w:rPr>
          <w:szCs w:val="22"/>
        </w:rPr>
      </w:pPr>
      <w:r>
        <w:rPr>
          <w:color w:val="000000"/>
          <w:sz w:val="24"/>
          <w:szCs w:val="24"/>
        </w:rPr>
        <w:t xml:space="preserve"> – долю </w:t>
      </w:r>
      <w:r>
        <w:rPr>
          <w:szCs w:val="22"/>
        </w:rPr>
        <w:t>Тимофеева И.П.</w:t>
      </w:r>
      <w:r w:rsidRPr="00CF2859">
        <w:rPr>
          <w:szCs w:val="22"/>
        </w:rPr>
        <w:t xml:space="preserve"> </w:t>
      </w:r>
      <w:r w:rsidRPr="00505688">
        <w:rPr>
          <w:bCs/>
          <w:szCs w:val="22"/>
        </w:rPr>
        <w:t xml:space="preserve"> </w:t>
      </w:r>
      <w:r>
        <w:rPr>
          <w:color w:val="000000"/>
          <w:sz w:val="24"/>
          <w:szCs w:val="24"/>
        </w:rPr>
        <w:t xml:space="preserve"> в размере 50% уставного капитала Общества, номинальной стоимостью 5 000 (Пять тысяч) рублей;</w:t>
      </w:r>
      <w:r>
        <w:rPr>
          <w:color w:val="000000"/>
          <w:sz w:val="24"/>
          <w:szCs w:val="24"/>
        </w:rPr>
        <w:br/>
        <w:t>– долю Абрамовой Е.М. в размере 50% уставного капитала Общества, номинальной стоимостью 5 000 (Пять тысяч) рублей;</w:t>
      </w:r>
    </w:p>
    <w:p w:rsidR="00F27496" w:rsidRPr="00CF2859" w:rsidRDefault="00F27496" w:rsidP="0007154D">
      <w:pPr>
        <w:ind w:firstLine="709"/>
        <w:jc w:val="both"/>
        <w:rPr>
          <w:rFonts w:ascii="Times New Roman" w:hAnsi="Times New Roman"/>
          <w:szCs w:val="22"/>
        </w:rPr>
      </w:pPr>
    </w:p>
    <w:p w:rsidR="00F27496" w:rsidRPr="00CF2859" w:rsidRDefault="00F27496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>По 4 вопросу повестки дня:</w:t>
      </w:r>
    </w:p>
    <w:p w:rsidR="00F27496" w:rsidRPr="00CF2859" w:rsidRDefault="00F27496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СЛУШАЛИ:</w:t>
      </w:r>
      <w:r w:rsidRPr="00CF285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Тимофеев И.П.</w:t>
      </w:r>
      <w:r w:rsidRPr="00CF2859">
        <w:rPr>
          <w:rFonts w:ascii="Times New Roman" w:hAnsi="Times New Roman"/>
          <w:szCs w:val="22"/>
        </w:rPr>
        <w:t xml:space="preserve"> </w:t>
      </w:r>
      <w:r w:rsidRPr="00505688">
        <w:rPr>
          <w:rFonts w:ascii="Times New Roman" w:hAnsi="Times New Roman"/>
          <w:bCs/>
          <w:szCs w:val="22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CF2859">
        <w:rPr>
          <w:rFonts w:ascii="Times New Roman" w:hAnsi="Times New Roman"/>
          <w:bCs/>
          <w:szCs w:val="22"/>
        </w:rPr>
        <w:t xml:space="preserve">предложил </w:t>
      </w:r>
      <w:r w:rsidRPr="00CF2859">
        <w:rPr>
          <w:rFonts w:ascii="Times New Roman" w:hAnsi="Times New Roman"/>
          <w:szCs w:val="22"/>
        </w:rPr>
        <w:t>утвердить Устав Общества, с текстом которого участники собрания ознакомились заранее.</w:t>
      </w:r>
    </w:p>
    <w:p w:rsidR="00F27496" w:rsidRPr="00CF2859" w:rsidRDefault="00F27496" w:rsidP="0007154D">
      <w:pPr>
        <w:ind w:firstLine="709"/>
        <w:jc w:val="both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Pr="00CF2859">
        <w:rPr>
          <w:rFonts w:ascii="Times New Roman" w:hAnsi="Times New Roman"/>
          <w:szCs w:val="22"/>
        </w:rPr>
        <w:t>«ЗА» - ЕДИНОГЛАСНО.</w:t>
      </w:r>
    </w:p>
    <w:p w:rsidR="00F27496" w:rsidRPr="00CF2859" w:rsidRDefault="00F27496" w:rsidP="0007154D">
      <w:pPr>
        <w:ind w:firstLine="709"/>
        <w:jc w:val="both"/>
        <w:outlineLvl w:val="0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 xml:space="preserve">ПОСТАНОВИЛИ: </w:t>
      </w:r>
      <w:r w:rsidRPr="00CF2859">
        <w:rPr>
          <w:rFonts w:ascii="Times New Roman" w:hAnsi="Times New Roman"/>
          <w:szCs w:val="22"/>
        </w:rPr>
        <w:t>Утвердить Устав Общества в текущей редакции.</w:t>
      </w:r>
    </w:p>
    <w:p w:rsidR="00F27496" w:rsidRPr="00CF2859" w:rsidRDefault="00F27496" w:rsidP="0007154D">
      <w:pPr>
        <w:ind w:firstLine="709"/>
        <w:jc w:val="both"/>
        <w:outlineLvl w:val="0"/>
        <w:rPr>
          <w:rFonts w:ascii="Times New Roman" w:hAnsi="Times New Roman"/>
          <w:szCs w:val="22"/>
        </w:rPr>
      </w:pPr>
    </w:p>
    <w:p w:rsidR="00F27496" w:rsidRPr="00CF2859" w:rsidRDefault="00F27496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>По 5 вопросу повестки дня:</w:t>
      </w:r>
    </w:p>
    <w:p w:rsidR="00F27496" w:rsidRPr="00505688" w:rsidRDefault="00F27496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</w:t>
      </w:r>
      <w:r w:rsidRPr="00505688">
        <w:rPr>
          <w:rFonts w:ascii="Times New Roman" w:hAnsi="Times New Roman"/>
          <w:b/>
          <w:bCs/>
          <w:szCs w:val="22"/>
        </w:rPr>
        <w:t>:</w:t>
      </w:r>
      <w:r w:rsidRPr="0050568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Тимофеев И.П.</w:t>
      </w:r>
      <w:r w:rsidRPr="00CF2859">
        <w:rPr>
          <w:rFonts w:ascii="Times New Roman" w:hAnsi="Times New Roman"/>
          <w:szCs w:val="22"/>
        </w:rPr>
        <w:t xml:space="preserve"> </w:t>
      </w:r>
      <w:r w:rsidRPr="00CF2859">
        <w:rPr>
          <w:rFonts w:ascii="Times New Roman" w:hAnsi="Times New Roman"/>
          <w:bCs/>
          <w:szCs w:val="22"/>
        </w:rPr>
        <w:t>предложил</w:t>
      </w:r>
      <w:r w:rsidRPr="00505688">
        <w:rPr>
          <w:rFonts w:ascii="Times New Roman" w:hAnsi="Times New Roman"/>
          <w:szCs w:val="22"/>
        </w:rPr>
        <w:t xml:space="preserve"> свою кандидатуру </w:t>
      </w:r>
      <w:r>
        <w:rPr>
          <w:rFonts w:ascii="Times New Roman" w:hAnsi="Times New Roman"/>
          <w:szCs w:val="22"/>
        </w:rPr>
        <w:t>на</w:t>
      </w:r>
      <w:r w:rsidRPr="0050568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должность</w:t>
      </w:r>
      <w:r w:rsidRPr="00505688">
        <w:rPr>
          <w:rFonts w:ascii="Times New Roman" w:hAnsi="Times New Roman"/>
          <w:bCs/>
          <w:szCs w:val="22"/>
        </w:rPr>
        <w:t xml:space="preserve"> Генерального директора</w:t>
      </w:r>
      <w:r w:rsidRPr="00505688">
        <w:rPr>
          <w:rFonts w:ascii="Times New Roman" w:hAnsi="Times New Roman"/>
          <w:szCs w:val="22"/>
        </w:rPr>
        <w:t xml:space="preserve"> </w:t>
      </w:r>
      <w:r w:rsidRPr="00CF2859">
        <w:rPr>
          <w:rFonts w:ascii="Times New Roman" w:hAnsi="Times New Roman"/>
          <w:szCs w:val="22"/>
        </w:rPr>
        <w:t>Общества</w:t>
      </w:r>
      <w:r w:rsidRPr="00505688">
        <w:rPr>
          <w:rFonts w:ascii="Times New Roman" w:hAnsi="Times New Roman"/>
          <w:szCs w:val="22"/>
        </w:rPr>
        <w:t>.</w:t>
      </w:r>
    </w:p>
    <w:p w:rsidR="00F27496" w:rsidRPr="00CF2859" w:rsidRDefault="00F27496" w:rsidP="0007154D">
      <w:pPr>
        <w:ind w:firstLine="709"/>
        <w:jc w:val="both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Pr="00CF2859">
        <w:rPr>
          <w:rFonts w:ascii="Times New Roman" w:hAnsi="Times New Roman"/>
          <w:szCs w:val="22"/>
        </w:rPr>
        <w:t>«ЗА» - ЕДИНОГЛАСНО.</w:t>
      </w:r>
    </w:p>
    <w:p w:rsidR="00F27496" w:rsidRPr="00CF2859" w:rsidRDefault="00F27496" w:rsidP="009E1E65">
      <w:pPr>
        <w:ind w:firstLine="709"/>
        <w:jc w:val="both"/>
        <w:outlineLvl w:val="0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 xml:space="preserve">ПОСТАНОВИЛИ: </w:t>
      </w:r>
      <w:r w:rsidRPr="00CF2859">
        <w:rPr>
          <w:rFonts w:ascii="Times New Roman" w:hAnsi="Times New Roman"/>
          <w:bCs/>
          <w:szCs w:val="22"/>
        </w:rPr>
        <w:t xml:space="preserve">Назначить на должность </w:t>
      </w:r>
      <w:r w:rsidRPr="0083338C">
        <w:rPr>
          <w:rFonts w:ascii="Times New Roman" w:hAnsi="Times New Roman"/>
          <w:bCs/>
          <w:szCs w:val="22"/>
        </w:rPr>
        <w:t>Генерального директора</w:t>
      </w:r>
      <w:r w:rsidRPr="00CF2859">
        <w:rPr>
          <w:rFonts w:ascii="Times New Roman" w:hAnsi="Times New Roman"/>
          <w:bCs/>
          <w:szCs w:val="22"/>
        </w:rPr>
        <w:t xml:space="preserve"> Общества </w:t>
      </w:r>
      <w:r>
        <w:rPr>
          <w:rFonts w:ascii="Times New Roman" w:hAnsi="Times New Roman"/>
          <w:color w:val="000000"/>
          <w:sz w:val="24"/>
          <w:szCs w:val="24"/>
        </w:rPr>
        <w:t xml:space="preserve">Тимофеева Игоря Петровича </w:t>
      </w:r>
      <w:r>
        <w:rPr>
          <w:color w:val="000000"/>
          <w:sz w:val="24"/>
          <w:szCs w:val="24"/>
        </w:rPr>
        <w:t xml:space="preserve"> </w:t>
      </w:r>
      <w:r w:rsidRPr="00CF2859">
        <w:rPr>
          <w:rFonts w:ascii="Times New Roman" w:hAnsi="Times New Roman"/>
          <w:szCs w:val="22"/>
        </w:rPr>
        <w:t xml:space="preserve">сроком на </w:t>
      </w:r>
      <w:r>
        <w:rPr>
          <w:rFonts w:ascii="Times New Roman" w:hAnsi="Times New Roman"/>
          <w:szCs w:val="22"/>
        </w:rPr>
        <w:t>5</w:t>
      </w:r>
      <w:r w:rsidRPr="0083338C">
        <w:rPr>
          <w:rFonts w:ascii="Times New Roman" w:hAnsi="Times New Roman"/>
          <w:szCs w:val="22"/>
        </w:rPr>
        <w:t xml:space="preserve"> (</w:t>
      </w:r>
      <w:r>
        <w:rPr>
          <w:rFonts w:ascii="Times New Roman" w:hAnsi="Times New Roman"/>
          <w:szCs w:val="22"/>
        </w:rPr>
        <w:t>пять</w:t>
      </w:r>
      <w:r w:rsidRPr="0083338C">
        <w:rPr>
          <w:rFonts w:ascii="Times New Roman" w:hAnsi="Times New Roman"/>
          <w:szCs w:val="22"/>
        </w:rPr>
        <w:t xml:space="preserve">) </w:t>
      </w:r>
      <w:r>
        <w:rPr>
          <w:rFonts w:ascii="Times New Roman" w:hAnsi="Times New Roman"/>
          <w:szCs w:val="22"/>
        </w:rPr>
        <w:t>лет</w:t>
      </w:r>
      <w:r w:rsidRPr="00394237">
        <w:rPr>
          <w:rFonts w:ascii="Times New Roman" w:hAnsi="Times New Roman"/>
          <w:szCs w:val="22"/>
        </w:rPr>
        <w:t>.</w:t>
      </w:r>
      <w:r w:rsidRPr="00CF2859">
        <w:rPr>
          <w:rFonts w:ascii="Times New Roman" w:hAnsi="Times New Roman"/>
          <w:b/>
          <w:szCs w:val="22"/>
        </w:rPr>
        <w:t xml:space="preserve"> </w:t>
      </w:r>
    </w:p>
    <w:p w:rsidR="00F27496" w:rsidRPr="00CF2859" w:rsidRDefault="00F27496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>По 6 вопросу повестки дня:</w:t>
      </w:r>
    </w:p>
    <w:p w:rsidR="00F27496" w:rsidRPr="004106A1" w:rsidRDefault="00F27496" w:rsidP="0007154D">
      <w:pPr>
        <w:keepLines/>
        <w:suppressAutoHyphens/>
        <w:ind w:firstLine="709"/>
        <w:jc w:val="both"/>
        <w:rPr>
          <w:rFonts w:ascii="Times New Roman" w:hAnsi="Times New Roman"/>
          <w:bCs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</w:t>
      </w:r>
      <w:r w:rsidRPr="004106A1">
        <w:rPr>
          <w:rFonts w:ascii="Times New Roman" w:hAnsi="Times New Roman"/>
          <w:b/>
          <w:bCs/>
          <w:szCs w:val="22"/>
        </w:rPr>
        <w:t xml:space="preserve">: </w:t>
      </w:r>
      <w:r>
        <w:rPr>
          <w:rFonts w:ascii="Times New Roman" w:hAnsi="Times New Roman"/>
          <w:szCs w:val="22"/>
        </w:rPr>
        <w:t>Тимофеев И.П.</w:t>
      </w:r>
      <w:r w:rsidRPr="00CF2859">
        <w:rPr>
          <w:rFonts w:ascii="Times New Roman" w:hAnsi="Times New Roman"/>
          <w:szCs w:val="22"/>
        </w:rPr>
        <w:t xml:space="preserve"> </w:t>
      </w:r>
      <w:r w:rsidRPr="00CF2859">
        <w:rPr>
          <w:rFonts w:ascii="Times New Roman" w:hAnsi="Times New Roman"/>
          <w:bCs/>
          <w:szCs w:val="22"/>
        </w:rPr>
        <w:t>предложил</w:t>
      </w:r>
      <w:r w:rsidRPr="004106A1">
        <w:rPr>
          <w:rFonts w:ascii="Times New Roman" w:hAnsi="Times New Roman"/>
          <w:bCs/>
          <w:szCs w:val="22"/>
        </w:rPr>
        <w:t>:</w:t>
      </w:r>
    </w:p>
    <w:p w:rsidR="00F27496" w:rsidRPr="007452CD" w:rsidRDefault="00F27496" w:rsidP="0007154D">
      <w:pPr>
        <w:keepLines/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2"/>
        </w:rPr>
        <w:t>1)</w:t>
      </w:r>
      <w:r w:rsidRPr="00120595">
        <w:rPr>
          <w:rFonts w:ascii="Times New Roman" w:hAnsi="Times New Roman"/>
          <w:bCs/>
          <w:szCs w:val="22"/>
        </w:rPr>
        <w:t xml:space="preserve"> </w:t>
      </w:r>
      <w:r w:rsidRPr="00CF2859">
        <w:rPr>
          <w:rFonts w:ascii="Times New Roman" w:hAnsi="Times New Roman"/>
        </w:rPr>
        <w:t>поручить подготовить</w:t>
      </w:r>
      <w:r>
        <w:rPr>
          <w:rFonts w:ascii="Times New Roman" w:hAnsi="Times New Roman"/>
        </w:rPr>
        <w:t xml:space="preserve"> документы для государственной</w:t>
      </w:r>
      <w:r w:rsidRPr="00CF2859">
        <w:rPr>
          <w:rFonts w:ascii="Times New Roman" w:hAnsi="Times New Roman"/>
        </w:rPr>
        <w:t xml:space="preserve"> регистраци</w:t>
      </w:r>
      <w:r>
        <w:rPr>
          <w:rFonts w:ascii="Times New Roman" w:hAnsi="Times New Roman"/>
        </w:rPr>
        <w:t>и</w:t>
      </w:r>
      <w:r w:rsidRPr="00CF2859">
        <w:rPr>
          <w:rFonts w:ascii="Times New Roman" w:hAnsi="Times New Roman"/>
        </w:rPr>
        <w:t xml:space="preserve"> Общества </w:t>
      </w:r>
      <w:r>
        <w:rPr>
          <w:rFonts w:ascii="Times New Roman" w:hAnsi="Times New Roman"/>
        </w:rPr>
        <w:t xml:space="preserve">и оплатить госпошлину </w:t>
      </w:r>
      <w:r>
        <w:rPr>
          <w:rFonts w:ascii="Times New Roman" w:hAnsi="Times New Roman"/>
          <w:szCs w:val="22"/>
        </w:rPr>
        <w:t>Тимофееву И.П.;</w:t>
      </w:r>
    </w:p>
    <w:p w:rsidR="00F27496" w:rsidRPr="00120595" w:rsidRDefault="00F27496" w:rsidP="0007154D">
      <w:pPr>
        <w:keepLines/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оплатить расходы, связанные с нотариальным заверением подписи учредителя в заявлении по форме Р11001, каждому учредителю самостоятельно</w:t>
      </w:r>
      <w:r w:rsidRPr="00120595">
        <w:rPr>
          <w:rFonts w:ascii="Times New Roman" w:hAnsi="Times New Roman"/>
        </w:rPr>
        <w:t>;</w:t>
      </w:r>
    </w:p>
    <w:p w:rsidR="00F27496" w:rsidRPr="009B2DD6" w:rsidRDefault="00F27496" w:rsidP="0007154D">
      <w:pPr>
        <w:keepLines/>
        <w:suppressAutoHyphens/>
        <w:ind w:firstLine="709"/>
        <w:jc w:val="both"/>
        <w:rPr>
          <w:rFonts w:ascii="Times New Roman" w:hAnsi="Times New Roman"/>
        </w:rPr>
      </w:pPr>
      <w:r w:rsidRPr="00120595">
        <w:rPr>
          <w:rFonts w:ascii="Times New Roman" w:hAnsi="Times New Roman"/>
        </w:rPr>
        <w:t>3) обязать учредител</w:t>
      </w:r>
      <w:r>
        <w:rPr>
          <w:rFonts w:ascii="Times New Roman" w:hAnsi="Times New Roman"/>
        </w:rPr>
        <w:t>я, не исполняющего или исполняющего н</w:t>
      </w:r>
      <w:r w:rsidRPr="00120595">
        <w:rPr>
          <w:rFonts w:ascii="Times New Roman" w:hAnsi="Times New Roman"/>
        </w:rPr>
        <w:t xml:space="preserve">енадлежащим образом </w:t>
      </w:r>
      <w:r>
        <w:rPr>
          <w:rFonts w:ascii="Times New Roman" w:hAnsi="Times New Roman"/>
        </w:rPr>
        <w:t xml:space="preserve">свои </w:t>
      </w:r>
      <w:r w:rsidRPr="00120595">
        <w:rPr>
          <w:rFonts w:ascii="Times New Roman" w:hAnsi="Times New Roman"/>
        </w:rPr>
        <w:t>обязательств</w:t>
      </w:r>
      <w:r>
        <w:rPr>
          <w:rFonts w:ascii="Times New Roman" w:hAnsi="Times New Roman"/>
        </w:rPr>
        <w:t xml:space="preserve"> по созданию Общества, возместить другим учредителям причинённые убытки</w:t>
      </w:r>
      <w:r w:rsidRPr="009B2DD6">
        <w:rPr>
          <w:rFonts w:ascii="Times New Roman" w:hAnsi="Times New Roman"/>
        </w:rPr>
        <w:t>;</w:t>
      </w:r>
    </w:p>
    <w:p w:rsidR="00F27496" w:rsidRPr="00505688" w:rsidRDefault="00F27496" w:rsidP="0007154D">
      <w:pPr>
        <w:keepLines/>
        <w:suppressAutoHyphens/>
        <w:ind w:firstLine="709"/>
        <w:jc w:val="both"/>
        <w:rPr>
          <w:rFonts w:ascii="Times New Roman" w:hAnsi="Times New Roman"/>
          <w:szCs w:val="22"/>
        </w:rPr>
      </w:pPr>
      <w:r w:rsidRPr="009B2DD6">
        <w:rPr>
          <w:rFonts w:ascii="Times New Roman" w:hAnsi="Times New Roman"/>
        </w:rPr>
        <w:t xml:space="preserve">4) утвердить, что нотариальное заверение подписей учредителей </w:t>
      </w:r>
      <w:r>
        <w:rPr>
          <w:rFonts w:ascii="Times New Roman" w:hAnsi="Times New Roman"/>
        </w:rPr>
        <w:t xml:space="preserve">в настоящем </w:t>
      </w:r>
      <w:r w:rsidRPr="009B2DD6">
        <w:rPr>
          <w:rFonts w:ascii="Times New Roman" w:hAnsi="Times New Roman"/>
        </w:rPr>
        <w:t xml:space="preserve">решении </w:t>
      </w:r>
      <w:r>
        <w:rPr>
          <w:rFonts w:ascii="Times New Roman" w:hAnsi="Times New Roman"/>
        </w:rPr>
        <w:t>не требуется.</w:t>
      </w:r>
    </w:p>
    <w:p w:rsidR="00F27496" w:rsidRPr="00CF2859" w:rsidRDefault="00F27496" w:rsidP="0007154D">
      <w:pPr>
        <w:ind w:firstLine="709"/>
        <w:jc w:val="both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Pr="00CF2859">
        <w:rPr>
          <w:rFonts w:ascii="Times New Roman" w:hAnsi="Times New Roman"/>
          <w:szCs w:val="22"/>
        </w:rPr>
        <w:t>«ЗА» - ЕДИНОГЛАСНО.</w:t>
      </w:r>
    </w:p>
    <w:p w:rsidR="00F27496" w:rsidRDefault="00F27496" w:rsidP="00527753">
      <w:pPr>
        <w:ind w:firstLine="709"/>
        <w:jc w:val="both"/>
        <w:outlineLvl w:val="0"/>
        <w:rPr>
          <w:rFonts w:ascii="Times New Roman" w:hAnsi="Times New Roman"/>
          <w:b/>
          <w:bCs/>
        </w:rPr>
      </w:pPr>
      <w:r w:rsidRPr="00CF2859">
        <w:rPr>
          <w:rFonts w:ascii="Times New Roman" w:hAnsi="Times New Roman"/>
          <w:b/>
          <w:bCs/>
        </w:rPr>
        <w:t xml:space="preserve">ПОСТАНОВИЛИ: </w:t>
      </w:r>
    </w:p>
    <w:p w:rsidR="00F27496" w:rsidRDefault="00F27496" w:rsidP="007452CD">
      <w:pPr>
        <w:keepLines/>
        <w:suppressAutoHyphens/>
        <w:ind w:firstLine="709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2"/>
        </w:rPr>
        <w:t>1)</w:t>
      </w:r>
      <w:r w:rsidRPr="00120595">
        <w:rPr>
          <w:rFonts w:ascii="Times New Roman" w:hAnsi="Times New Roman"/>
          <w:bCs/>
          <w:szCs w:val="22"/>
        </w:rPr>
        <w:t xml:space="preserve"> </w:t>
      </w:r>
      <w:r w:rsidRPr="00CF2859">
        <w:rPr>
          <w:rFonts w:ascii="Times New Roman" w:hAnsi="Times New Roman"/>
        </w:rPr>
        <w:t>поручить подготовить</w:t>
      </w:r>
      <w:r>
        <w:rPr>
          <w:rFonts w:ascii="Times New Roman" w:hAnsi="Times New Roman"/>
        </w:rPr>
        <w:t xml:space="preserve"> документы для государственной</w:t>
      </w:r>
      <w:r w:rsidRPr="00CF2859">
        <w:rPr>
          <w:rFonts w:ascii="Times New Roman" w:hAnsi="Times New Roman"/>
        </w:rPr>
        <w:t xml:space="preserve"> регистраци</w:t>
      </w:r>
      <w:r>
        <w:rPr>
          <w:rFonts w:ascii="Times New Roman" w:hAnsi="Times New Roman"/>
        </w:rPr>
        <w:t>и</w:t>
      </w:r>
      <w:r w:rsidRPr="00CF2859">
        <w:rPr>
          <w:rFonts w:ascii="Times New Roman" w:hAnsi="Times New Roman"/>
        </w:rPr>
        <w:t xml:space="preserve"> Общества </w:t>
      </w:r>
      <w:r>
        <w:rPr>
          <w:rFonts w:ascii="Times New Roman" w:hAnsi="Times New Roman"/>
        </w:rPr>
        <w:t xml:space="preserve">и оплатить госпошлину </w:t>
      </w:r>
      <w:r>
        <w:rPr>
          <w:rFonts w:ascii="Times New Roman" w:hAnsi="Times New Roman"/>
          <w:szCs w:val="22"/>
        </w:rPr>
        <w:t>Тимофееву И.П.</w:t>
      </w:r>
      <w:r w:rsidRPr="00CF2859">
        <w:rPr>
          <w:rFonts w:ascii="Times New Roman" w:hAnsi="Times New Roman"/>
          <w:szCs w:val="22"/>
        </w:rPr>
        <w:t xml:space="preserve"> </w:t>
      </w:r>
    </w:p>
    <w:p w:rsidR="00F27496" w:rsidRPr="00120595" w:rsidRDefault="00F27496" w:rsidP="007452CD">
      <w:pPr>
        <w:keepLines/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оплатить расходы, связанные с нотариальным заверением подписи учредителя в заявлении по форме Р11001, каждому учредителю самостоятельно</w:t>
      </w:r>
      <w:r w:rsidRPr="00120595">
        <w:rPr>
          <w:rFonts w:ascii="Times New Roman" w:hAnsi="Times New Roman"/>
        </w:rPr>
        <w:t>;</w:t>
      </w:r>
    </w:p>
    <w:p w:rsidR="00F27496" w:rsidRPr="009B2DD6" w:rsidRDefault="00F27496" w:rsidP="007452CD">
      <w:pPr>
        <w:keepLines/>
        <w:suppressAutoHyphens/>
        <w:ind w:firstLine="709"/>
        <w:jc w:val="both"/>
        <w:rPr>
          <w:rFonts w:ascii="Times New Roman" w:hAnsi="Times New Roman"/>
        </w:rPr>
      </w:pPr>
      <w:r w:rsidRPr="00120595">
        <w:rPr>
          <w:rFonts w:ascii="Times New Roman" w:hAnsi="Times New Roman"/>
        </w:rPr>
        <w:t>3) обязать учредител</w:t>
      </w:r>
      <w:r>
        <w:rPr>
          <w:rFonts w:ascii="Times New Roman" w:hAnsi="Times New Roman"/>
        </w:rPr>
        <w:t>я, не исполняющего или исполняющего н</w:t>
      </w:r>
      <w:r w:rsidRPr="00120595">
        <w:rPr>
          <w:rFonts w:ascii="Times New Roman" w:hAnsi="Times New Roman"/>
        </w:rPr>
        <w:t xml:space="preserve">енадлежащим образом </w:t>
      </w:r>
      <w:r>
        <w:rPr>
          <w:rFonts w:ascii="Times New Roman" w:hAnsi="Times New Roman"/>
        </w:rPr>
        <w:t xml:space="preserve">свои </w:t>
      </w:r>
      <w:r w:rsidRPr="00120595">
        <w:rPr>
          <w:rFonts w:ascii="Times New Roman" w:hAnsi="Times New Roman"/>
        </w:rPr>
        <w:t>обязательств</w:t>
      </w:r>
      <w:r>
        <w:rPr>
          <w:rFonts w:ascii="Times New Roman" w:hAnsi="Times New Roman"/>
        </w:rPr>
        <w:t xml:space="preserve"> по созданию Общества, возместить другим учредителям причинённые убытки</w:t>
      </w:r>
      <w:r w:rsidRPr="009B2DD6">
        <w:rPr>
          <w:rFonts w:ascii="Times New Roman" w:hAnsi="Times New Roman"/>
        </w:rPr>
        <w:t>;</w:t>
      </w:r>
    </w:p>
    <w:p w:rsidR="00F27496" w:rsidRPr="009B2DD6" w:rsidRDefault="00F27496" w:rsidP="007452CD">
      <w:pPr>
        <w:keepLines/>
        <w:suppressAutoHyphens/>
        <w:ind w:firstLine="709"/>
        <w:jc w:val="both"/>
        <w:rPr>
          <w:rFonts w:ascii="Times New Roman" w:hAnsi="Times New Roman"/>
          <w:szCs w:val="22"/>
        </w:rPr>
      </w:pPr>
      <w:r w:rsidRPr="009B2DD6">
        <w:rPr>
          <w:rFonts w:ascii="Times New Roman" w:hAnsi="Times New Roman"/>
        </w:rPr>
        <w:t xml:space="preserve">4) утвердить, что нотариальное заверение подписей учредителей </w:t>
      </w:r>
      <w:r>
        <w:rPr>
          <w:rFonts w:ascii="Times New Roman" w:hAnsi="Times New Roman"/>
        </w:rPr>
        <w:t xml:space="preserve">в настоящем </w:t>
      </w:r>
      <w:r w:rsidRPr="009B2DD6">
        <w:rPr>
          <w:rFonts w:ascii="Times New Roman" w:hAnsi="Times New Roman"/>
        </w:rPr>
        <w:t xml:space="preserve">решении </w:t>
      </w:r>
      <w:r>
        <w:rPr>
          <w:rFonts w:ascii="Times New Roman" w:hAnsi="Times New Roman"/>
        </w:rPr>
        <w:t>не требуется.</w:t>
      </w:r>
    </w:p>
    <w:p w:rsidR="00F27496" w:rsidRPr="00120595" w:rsidRDefault="00F27496" w:rsidP="00527753">
      <w:pPr>
        <w:ind w:firstLine="709"/>
        <w:jc w:val="both"/>
        <w:outlineLvl w:val="0"/>
        <w:rPr>
          <w:rFonts w:ascii="Times New Roman" w:hAnsi="Times New Roman"/>
        </w:rPr>
      </w:pPr>
    </w:p>
    <w:p w:rsidR="00F27496" w:rsidRDefault="00F27496" w:rsidP="00527753">
      <w:pPr>
        <w:ind w:firstLine="709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11207"/>
      </w:tblGrid>
      <w:tr w:rsidR="00F27496" w:rsidRPr="00812B69">
        <w:trPr>
          <w:cantSplit/>
        </w:trPr>
        <w:tc>
          <w:tcPr>
            <w:tcW w:w="11207" w:type="dxa"/>
          </w:tcPr>
          <w:p w:rsidR="00F27496" w:rsidRPr="00812B69" w:rsidRDefault="00F27496" w:rsidP="00812B69">
            <w:pPr>
              <w:ind w:firstLine="709"/>
              <w:outlineLvl w:val="0"/>
              <w:rPr>
                <w:rFonts w:ascii="Times New Roman" w:hAnsi="Times New Roman"/>
                <w:b/>
                <w:szCs w:val="22"/>
              </w:rPr>
            </w:pPr>
            <w:r w:rsidRPr="00812B69">
              <w:rPr>
                <w:rFonts w:ascii="Times New Roman" w:hAnsi="Times New Roman"/>
                <w:b/>
                <w:szCs w:val="22"/>
              </w:rPr>
              <w:t>ПОДПИСИ  УЧРЕДИТЕЛЕЙ:</w:t>
            </w:r>
          </w:p>
          <w:p w:rsidR="00F27496" w:rsidRPr="00812B69" w:rsidRDefault="00F27496" w:rsidP="00812B69">
            <w:pPr>
              <w:ind w:firstLine="709"/>
              <w:outlineLvl w:val="0"/>
              <w:rPr>
                <w:rFonts w:ascii="Times New Roman" w:hAnsi="Times New Roman"/>
                <w:b/>
                <w:szCs w:val="22"/>
              </w:rPr>
            </w:pPr>
          </w:p>
          <w:p w:rsidR="00F27496" w:rsidRPr="009E1E65" w:rsidRDefault="00F27496" w:rsidP="00F872F7">
            <w:pPr>
              <w:keepLines/>
              <w:suppressAutoHyphens/>
              <w:spacing w:before="120"/>
              <w:ind w:left="70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________________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Тимофеев ИП.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 xml:space="preserve">________________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Абрасова Е.М.</w:t>
            </w:r>
            <w:r w:rsidRPr="009E1E65">
              <w:rPr>
                <w:rFonts w:ascii="Times New Roman" w:hAnsi="Times New Roman"/>
                <w:noProof/>
                <w:szCs w:val="22"/>
              </w:rPr>
              <w:br/>
            </w:r>
          </w:p>
        </w:tc>
      </w:tr>
    </w:tbl>
    <w:p w:rsidR="00F27496" w:rsidRPr="00CF2859" w:rsidRDefault="00F27496" w:rsidP="00FB25FC">
      <w:pPr>
        <w:jc w:val="both"/>
        <w:outlineLvl w:val="0"/>
        <w:rPr>
          <w:rFonts w:ascii="Times New Roman" w:hAnsi="Times New Roman"/>
        </w:rPr>
      </w:pPr>
    </w:p>
    <w:sectPr w:rsidR="00F27496" w:rsidRPr="00CF2859" w:rsidSect="00F1770E">
      <w:footerReference w:type="even" r:id="rId7"/>
      <w:footerReference w:type="default" r:id="rId8"/>
      <w:pgSz w:w="12240" w:h="15840"/>
      <w:pgMar w:top="719" w:right="540" w:bottom="360" w:left="709" w:header="720" w:footer="4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496" w:rsidRDefault="00F27496">
      <w:r>
        <w:separator/>
      </w:r>
    </w:p>
  </w:endnote>
  <w:endnote w:type="continuationSeparator" w:id="0">
    <w:p w:rsidR="00F27496" w:rsidRDefault="00F2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96" w:rsidRDefault="00F274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7496" w:rsidRDefault="00F274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96" w:rsidRPr="00CF2859" w:rsidRDefault="00F27496">
    <w:pPr>
      <w:pStyle w:val="Footer"/>
      <w:jc w:val="right"/>
      <w:rPr>
        <w:sz w:val="20"/>
      </w:rPr>
    </w:pPr>
    <w:r w:rsidRPr="00CF2859">
      <w:rPr>
        <w:sz w:val="20"/>
      </w:rPr>
      <w:t xml:space="preserve">Страница </w:t>
    </w:r>
    <w:r w:rsidRPr="00CF2859">
      <w:rPr>
        <w:sz w:val="20"/>
      </w:rPr>
      <w:fldChar w:fldCharType="begin"/>
    </w:r>
    <w:r w:rsidRPr="00CF2859">
      <w:rPr>
        <w:sz w:val="20"/>
      </w:rPr>
      <w:instrText>PAGE</w:instrText>
    </w:r>
    <w:r w:rsidRPr="00CF2859">
      <w:rPr>
        <w:sz w:val="20"/>
      </w:rPr>
      <w:fldChar w:fldCharType="separate"/>
    </w:r>
    <w:r>
      <w:rPr>
        <w:noProof/>
        <w:sz w:val="20"/>
      </w:rPr>
      <w:t>1</w:t>
    </w:r>
    <w:r w:rsidRPr="00CF2859">
      <w:rPr>
        <w:sz w:val="20"/>
      </w:rPr>
      <w:fldChar w:fldCharType="end"/>
    </w:r>
    <w:r w:rsidRPr="00CF2859">
      <w:rPr>
        <w:sz w:val="20"/>
      </w:rPr>
      <w:t xml:space="preserve"> из </w:t>
    </w:r>
    <w:r w:rsidRPr="00CF2859">
      <w:rPr>
        <w:sz w:val="20"/>
      </w:rPr>
      <w:fldChar w:fldCharType="begin"/>
    </w:r>
    <w:r w:rsidRPr="00CF2859">
      <w:rPr>
        <w:sz w:val="20"/>
      </w:rPr>
      <w:instrText>NUMPAGES</w:instrText>
    </w:r>
    <w:r w:rsidRPr="00CF2859">
      <w:rPr>
        <w:sz w:val="20"/>
      </w:rPr>
      <w:fldChar w:fldCharType="separate"/>
    </w:r>
    <w:r>
      <w:rPr>
        <w:noProof/>
        <w:sz w:val="20"/>
      </w:rPr>
      <w:t>2</w:t>
    </w:r>
    <w:r w:rsidRPr="00CF2859">
      <w:rPr>
        <w:sz w:val="20"/>
      </w:rPr>
      <w:fldChar w:fldCharType="end"/>
    </w:r>
  </w:p>
  <w:p w:rsidR="00F27496" w:rsidRPr="00CF2859" w:rsidRDefault="00F27496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496" w:rsidRDefault="00F27496">
      <w:r>
        <w:separator/>
      </w:r>
    </w:p>
  </w:footnote>
  <w:footnote w:type="continuationSeparator" w:id="0">
    <w:p w:rsidR="00F27496" w:rsidRDefault="00F27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3E87C8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B3F58"/>
    <w:multiLevelType w:val="hybridMultilevel"/>
    <w:tmpl w:val="FD66BDB8"/>
    <w:lvl w:ilvl="0" w:tplc="E04AFE0E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2103068"/>
    <w:multiLevelType w:val="multilevel"/>
    <w:tmpl w:val="1FFED872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4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A6073E"/>
    <w:multiLevelType w:val="hybridMultilevel"/>
    <w:tmpl w:val="FFFFFFFF"/>
    <w:lvl w:ilvl="0" w:tplc="388972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2890C70"/>
    <w:multiLevelType w:val="hybridMultilevel"/>
    <w:tmpl w:val="F6F6F5E4"/>
    <w:lvl w:ilvl="0" w:tplc="A626A1DC">
      <w:start w:val="1"/>
      <w:numFmt w:val="decimal"/>
      <w:lvlText w:val="%1)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8E76894"/>
    <w:multiLevelType w:val="multilevel"/>
    <w:tmpl w:val="8E446E9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5AB4670F"/>
    <w:multiLevelType w:val="hybridMultilevel"/>
    <w:tmpl w:val="7DD26F8C"/>
    <w:lvl w:ilvl="0" w:tplc="4AC250F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77AF43C8"/>
    <w:multiLevelType w:val="hybridMultilevel"/>
    <w:tmpl w:val="360A76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E39"/>
    <w:rsid w:val="00010D18"/>
    <w:rsid w:val="00013082"/>
    <w:rsid w:val="00013D13"/>
    <w:rsid w:val="000156A9"/>
    <w:rsid w:val="0002061C"/>
    <w:rsid w:val="00057C84"/>
    <w:rsid w:val="0006464F"/>
    <w:rsid w:val="0007154D"/>
    <w:rsid w:val="00090788"/>
    <w:rsid w:val="00090E13"/>
    <w:rsid w:val="00097582"/>
    <w:rsid w:val="000A1921"/>
    <w:rsid w:val="000A3A31"/>
    <w:rsid w:val="000A5B49"/>
    <w:rsid w:val="000B3FDD"/>
    <w:rsid w:val="000B5B2D"/>
    <w:rsid w:val="000C0722"/>
    <w:rsid w:val="000C48D7"/>
    <w:rsid w:val="000D51C6"/>
    <w:rsid w:val="000E4C55"/>
    <w:rsid w:val="000E5AC3"/>
    <w:rsid w:val="001012B9"/>
    <w:rsid w:val="00120595"/>
    <w:rsid w:val="00121CE3"/>
    <w:rsid w:val="00122DE9"/>
    <w:rsid w:val="00137252"/>
    <w:rsid w:val="00146F78"/>
    <w:rsid w:val="0015073D"/>
    <w:rsid w:val="001548F9"/>
    <w:rsid w:val="00154A95"/>
    <w:rsid w:val="00154DEC"/>
    <w:rsid w:val="001619B7"/>
    <w:rsid w:val="00161F3D"/>
    <w:rsid w:val="001660F6"/>
    <w:rsid w:val="00170379"/>
    <w:rsid w:val="00172C04"/>
    <w:rsid w:val="00180726"/>
    <w:rsid w:val="001B0DC7"/>
    <w:rsid w:val="001B4BD8"/>
    <w:rsid w:val="001B5F88"/>
    <w:rsid w:val="001B75B6"/>
    <w:rsid w:val="001C2D48"/>
    <w:rsid w:val="001C5BE4"/>
    <w:rsid w:val="001D35AD"/>
    <w:rsid w:val="001D55EC"/>
    <w:rsid w:val="001E0279"/>
    <w:rsid w:val="001E2AFE"/>
    <w:rsid w:val="001E560D"/>
    <w:rsid w:val="00202183"/>
    <w:rsid w:val="00204AA4"/>
    <w:rsid w:val="0021082D"/>
    <w:rsid w:val="002141A4"/>
    <w:rsid w:val="00221452"/>
    <w:rsid w:val="00223DCE"/>
    <w:rsid w:val="00231D47"/>
    <w:rsid w:val="00242D39"/>
    <w:rsid w:val="002573AB"/>
    <w:rsid w:val="00277B5F"/>
    <w:rsid w:val="00281EA9"/>
    <w:rsid w:val="002852F5"/>
    <w:rsid w:val="002913E8"/>
    <w:rsid w:val="002A0804"/>
    <w:rsid w:val="002A595A"/>
    <w:rsid w:val="002B15E5"/>
    <w:rsid w:val="002C5A1B"/>
    <w:rsid w:val="002E1603"/>
    <w:rsid w:val="002F061F"/>
    <w:rsid w:val="002F382D"/>
    <w:rsid w:val="00316F22"/>
    <w:rsid w:val="003219F1"/>
    <w:rsid w:val="00325247"/>
    <w:rsid w:val="00345E98"/>
    <w:rsid w:val="003677A7"/>
    <w:rsid w:val="003822B4"/>
    <w:rsid w:val="00387470"/>
    <w:rsid w:val="003922D2"/>
    <w:rsid w:val="00394237"/>
    <w:rsid w:val="00395E09"/>
    <w:rsid w:val="003B56E0"/>
    <w:rsid w:val="003B681B"/>
    <w:rsid w:val="003D2CDC"/>
    <w:rsid w:val="003D49DB"/>
    <w:rsid w:val="003D6F0A"/>
    <w:rsid w:val="003E17D1"/>
    <w:rsid w:val="003F649C"/>
    <w:rsid w:val="00402EFC"/>
    <w:rsid w:val="00403CA4"/>
    <w:rsid w:val="004106A1"/>
    <w:rsid w:val="00417F0A"/>
    <w:rsid w:val="00432553"/>
    <w:rsid w:val="004475B8"/>
    <w:rsid w:val="0045323D"/>
    <w:rsid w:val="00455433"/>
    <w:rsid w:val="00460FF5"/>
    <w:rsid w:val="004632F1"/>
    <w:rsid w:val="00473EEF"/>
    <w:rsid w:val="0047444F"/>
    <w:rsid w:val="00485D39"/>
    <w:rsid w:val="004B787C"/>
    <w:rsid w:val="004C01A7"/>
    <w:rsid w:val="004C7E1F"/>
    <w:rsid w:val="004D1F17"/>
    <w:rsid w:val="004F02BD"/>
    <w:rsid w:val="004F0D8F"/>
    <w:rsid w:val="004F7556"/>
    <w:rsid w:val="00505688"/>
    <w:rsid w:val="00506B09"/>
    <w:rsid w:val="00507401"/>
    <w:rsid w:val="00527753"/>
    <w:rsid w:val="00540628"/>
    <w:rsid w:val="0054352F"/>
    <w:rsid w:val="0055120F"/>
    <w:rsid w:val="0056142D"/>
    <w:rsid w:val="0056152B"/>
    <w:rsid w:val="00570F0B"/>
    <w:rsid w:val="005838EE"/>
    <w:rsid w:val="00585D08"/>
    <w:rsid w:val="00586465"/>
    <w:rsid w:val="005868ED"/>
    <w:rsid w:val="005A676C"/>
    <w:rsid w:val="005B364E"/>
    <w:rsid w:val="005B425F"/>
    <w:rsid w:val="005C1D4C"/>
    <w:rsid w:val="005C543E"/>
    <w:rsid w:val="005E1038"/>
    <w:rsid w:val="005E1805"/>
    <w:rsid w:val="005E3641"/>
    <w:rsid w:val="005E4E39"/>
    <w:rsid w:val="005F2DC7"/>
    <w:rsid w:val="006015D2"/>
    <w:rsid w:val="006076F6"/>
    <w:rsid w:val="00607BD2"/>
    <w:rsid w:val="00617C3E"/>
    <w:rsid w:val="006227D5"/>
    <w:rsid w:val="00622EED"/>
    <w:rsid w:val="0062487C"/>
    <w:rsid w:val="0062668F"/>
    <w:rsid w:val="0063285B"/>
    <w:rsid w:val="00632E02"/>
    <w:rsid w:val="00635E48"/>
    <w:rsid w:val="00654FCC"/>
    <w:rsid w:val="0066346C"/>
    <w:rsid w:val="00664D11"/>
    <w:rsid w:val="00677C78"/>
    <w:rsid w:val="00686E61"/>
    <w:rsid w:val="006A0037"/>
    <w:rsid w:val="006A164B"/>
    <w:rsid w:val="006A59DB"/>
    <w:rsid w:val="006B0142"/>
    <w:rsid w:val="006B038E"/>
    <w:rsid w:val="006C00B8"/>
    <w:rsid w:val="006D5EFA"/>
    <w:rsid w:val="00703E5C"/>
    <w:rsid w:val="007042CC"/>
    <w:rsid w:val="00707C4A"/>
    <w:rsid w:val="0071257D"/>
    <w:rsid w:val="007420B3"/>
    <w:rsid w:val="007452CD"/>
    <w:rsid w:val="00772D10"/>
    <w:rsid w:val="00790913"/>
    <w:rsid w:val="0079543F"/>
    <w:rsid w:val="007966B2"/>
    <w:rsid w:val="007C20D3"/>
    <w:rsid w:val="007F24BF"/>
    <w:rsid w:val="007F6773"/>
    <w:rsid w:val="00804398"/>
    <w:rsid w:val="00806CC7"/>
    <w:rsid w:val="00812B69"/>
    <w:rsid w:val="00826F58"/>
    <w:rsid w:val="0083338C"/>
    <w:rsid w:val="00843766"/>
    <w:rsid w:val="0085311D"/>
    <w:rsid w:val="008535C6"/>
    <w:rsid w:val="008557F5"/>
    <w:rsid w:val="00860F4F"/>
    <w:rsid w:val="0086796D"/>
    <w:rsid w:val="00875910"/>
    <w:rsid w:val="00875934"/>
    <w:rsid w:val="00876708"/>
    <w:rsid w:val="00877AAF"/>
    <w:rsid w:val="00896E40"/>
    <w:rsid w:val="008C5977"/>
    <w:rsid w:val="008E7B7A"/>
    <w:rsid w:val="008F1583"/>
    <w:rsid w:val="008F3E6E"/>
    <w:rsid w:val="008F798F"/>
    <w:rsid w:val="009163B3"/>
    <w:rsid w:val="009221DB"/>
    <w:rsid w:val="00925C12"/>
    <w:rsid w:val="00932F58"/>
    <w:rsid w:val="00940C70"/>
    <w:rsid w:val="00942089"/>
    <w:rsid w:val="009534D7"/>
    <w:rsid w:val="00953A94"/>
    <w:rsid w:val="009704BD"/>
    <w:rsid w:val="009707F6"/>
    <w:rsid w:val="00972001"/>
    <w:rsid w:val="00986F83"/>
    <w:rsid w:val="0099557E"/>
    <w:rsid w:val="009A0AD6"/>
    <w:rsid w:val="009A4BCC"/>
    <w:rsid w:val="009B2DD6"/>
    <w:rsid w:val="009C504C"/>
    <w:rsid w:val="009C6D69"/>
    <w:rsid w:val="009E1E65"/>
    <w:rsid w:val="009F4A87"/>
    <w:rsid w:val="00A079ED"/>
    <w:rsid w:val="00A17133"/>
    <w:rsid w:val="00A173E9"/>
    <w:rsid w:val="00A3479C"/>
    <w:rsid w:val="00A371C8"/>
    <w:rsid w:val="00A53603"/>
    <w:rsid w:val="00A65F32"/>
    <w:rsid w:val="00A6682C"/>
    <w:rsid w:val="00A67890"/>
    <w:rsid w:val="00A73B0C"/>
    <w:rsid w:val="00AA25D6"/>
    <w:rsid w:val="00AB7557"/>
    <w:rsid w:val="00AC4B5E"/>
    <w:rsid w:val="00AC5891"/>
    <w:rsid w:val="00AE0158"/>
    <w:rsid w:val="00AF0E76"/>
    <w:rsid w:val="00B01A06"/>
    <w:rsid w:val="00B12264"/>
    <w:rsid w:val="00B17E09"/>
    <w:rsid w:val="00B20495"/>
    <w:rsid w:val="00B22E32"/>
    <w:rsid w:val="00B40678"/>
    <w:rsid w:val="00B43AB3"/>
    <w:rsid w:val="00B4718D"/>
    <w:rsid w:val="00B54974"/>
    <w:rsid w:val="00B74E52"/>
    <w:rsid w:val="00B82D5D"/>
    <w:rsid w:val="00B82EE8"/>
    <w:rsid w:val="00B83F5F"/>
    <w:rsid w:val="00B85E4A"/>
    <w:rsid w:val="00B863DC"/>
    <w:rsid w:val="00B913CF"/>
    <w:rsid w:val="00B95539"/>
    <w:rsid w:val="00BA59BF"/>
    <w:rsid w:val="00BB1464"/>
    <w:rsid w:val="00BC72AB"/>
    <w:rsid w:val="00BD4557"/>
    <w:rsid w:val="00BF0BC3"/>
    <w:rsid w:val="00C000C2"/>
    <w:rsid w:val="00C0145A"/>
    <w:rsid w:val="00C075C3"/>
    <w:rsid w:val="00C446B8"/>
    <w:rsid w:val="00C51216"/>
    <w:rsid w:val="00C53592"/>
    <w:rsid w:val="00C54B18"/>
    <w:rsid w:val="00C57587"/>
    <w:rsid w:val="00C743D8"/>
    <w:rsid w:val="00C80CB0"/>
    <w:rsid w:val="00C87AF7"/>
    <w:rsid w:val="00C90EAC"/>
    <w:rsid w:val="00CA7BD1"/>
    <w:rsid w:val="00CB4809"/>
    <w:rsid w:val="00CC2D4B"/>
    <w:rsid w:val="00CE3309"/>
    <w:rsid w:val="00CE3D42"/>
    <w:rsid w:val="00CF2859"/>
    <w:rsid w:val="00D15079"/>
    <w:rsid w:val="00D159D4"/>
    <w:rsid w:val="00D167CB"/>
    <w:rsid w:val="00D43888"/>
    <w:rsid w:val="00D51C7B"/>
    <w:rsid w:val="00D52EE7"/>
    <w:rsid w:val="00D65CB5"/>
    <w:rsid w:val="00D6767A"/>
    <w:rsid w:val="00D85410"/>
    <w:rsid w:val="00D87AB6"/>
    <w:rsid w:val="00D90B39"/>
    <w:rsid w:val="00D93E10"/>
    <w:rsid w:val="00DA1CCB"/>
    <w:rsid w:val="00DB56DC"/>
    <w:rsid w:val="00DB73D8"/>
    <w:rsid w:val="00DC4EFC"/>
    <w:rsid w:val="00DD6B3E"/>
    <w:rsid w:val="00DE08E2"/>
    <w:rsid w:val="00E01C63"/>
    <w:rsid w:val="00E066ED"/>
    <w:rsid w:val="00E1332F"/>
    <w:rsid w:val="00E13A42"/>
    <w:rsid w:val="00E456D6"/>
    <w:rsid w:val="00E55B8C"/>
    <w:rsid w:val="00E56FBB"/>
    <w:rsid w:val="00E638CA"/>
    <w:rsid w:val="00E74644"/>
    <w:rsid w:val="00E75DEF"/>
    <w:rsid w:val="00E7784E"/>
    <w:rsid w:val="00E85AAF"/>
    <w:rsid w:val="00E86E3A"/>
    <w:rsid w:val="00EA6138"/>
    <w:rsid w:val="00EB6D44"/>
    <w:rsid w:val="00EC5EBF"/>
    <w:rsid w:val="00EC7215"/>
    <w:rsid w:val="00ED6A88"/>
    <w:rsid w:val="00EF1BAD"/>
    <w:rsid w:val="00EF5C38"/>
    <w:rsid w:val="00F066C5"/>
    <w:rsid w:val="00F12978"/>
    <w:rsid w:val="00F1770E"/>
    <w:rsid w:val="00F27496"/>
    <w:rsid w:val="00F34D41"/>
    <w:rsid w:val="00F713E7"/>
    <w:rsid w:val="00F816AC"/>
    <w:rsid w:val="00F85FE5"/>
    <w:rsid w:val="00F8672C"/>
    <w:rsid w:val="00F872F7"/>
    <w:rsid w:val="00FA0C26"/>
    <w:rsid w:val="00FA538F"/>
    <w:rsid w:val="00FA5B70"/>
    <w:rsid w:val="00FA6B46"/>
    <w:rsid w:val="00FA75CC"/>
    <w:rsid w:val="00FB25FC"/>
    <w:rsid w:val="00FB6980"/>
    <w:rsid w:val="00FC371F"/>
    <w:rsid w:val="00FD39C5"/>
    <w:rsid w:val="00FE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EC"/>
    <w:rPr>
      <w:rFonts w:ascii="Baltica" w:hAnsi="Baltica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6D6"/>
    <w:pPr>
      <w:keepNext/>
      <w:spacing w:before="60"/>
      <w:ind w:firstLine="539"/>
      <w:jc w:val="both"/>
      <w:outlineLvl w:val="0"/>
    </w:pPr>
    <w:rPr>
      <w:rFonts w:ascii="Times New Roman" w:hAnsi="Times New Roman"/>
      <w:b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6D6"/>
    <w:pPr>
      <w:keepNext/>
      <w:keepLines/>
      <w:suppressAutoHyphens/>
      <w:ind w:right="-32"/>
      <w:outlineLvl w:val="1"/>
    </w:pPr>
    <w:rPr>
      <w:rFonts w:ascii="Times New Roman" w:hAnsi="Times New Roman"/>
      <w:b/>
      <w:bCs/>
      <w:noProof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C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2C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PageNumber">
    <w:name w:val="page number"/>
    <w:basedOn w:val="DefaultParagraphFont"/>
    <w:uiPriority w:val="99"/>
    <w:rsid w:val="00E456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56D6"/>
    <w:pPr>
      <w:tabs>
        <w:tab w:val="center" w:pos="4536"/>
        <w:tab w:val="right" w:pos="9072"/>
      </w:tabs>
    </w:pPr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70E"/>
    <w:rPr>
      <w:rFonts w:ascii="Baltica" w:hAnsi="Baltica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E456D6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A92C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456D6"/>
    <w:pPr>
      <w:jc w:val="both"/>
    </w:pPr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C3"/>
    <w:rPr>
      <w:rFonts w:ascii="Baltica" w:hAnsi="Baltica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456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C3"/>
    <w:rPr>
      <w:rFonts w:ascii="Baltica" w:hAnsi="Baltica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456D6"/>
    <w:pPr>
      <w:ind w:firstLine="709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C3"/>
    <w:rPr>
      <w:rFonts w:ascii="Baltica" w:hAnsi="Baltica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E456D6"/>
    <w:pPr>
      <w:widowControl w:val="0"/>
      <w:overflowPunct w:val="0"/>
      <w:autoSpaceDE w:val="0"/>
      <w:autoSpaceDN w:val="0"/>
      <w:adjustRightInd w:val="0"/>
      <w:spacing w:line="240" w:lineRule="atLeast"/>
      <w:ind w:firstLine="567"/>
      <w:jc w:val="both"/>
      <w:textAlignment w:val="baseline"/>
    </w:pPr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rsid w:val="00E456D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C3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210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C3"/>
    <w:rPr>
      <w:sz w:val="0"/>
      <w:szCs w:val="0"/>
    </w:rPr>
  </w:style>
  <w:style w:type="paragraph" w:customStyle="1" w:styleId="ConsPlusNormal">
    <w:name w:val="ConsPlusNormal"/>
    <w:uiPriority w:val="99"/>
    <w:rsid w:val="00E55B8C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242D3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TableGrid">
    <w:name w:val="Table Grid"/>
    <w:basedOn w:val="TableNormal"/>
    <w:uiPriority w:val="99"/>
    <w:rsid w:val="00FE27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FE271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E27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E271A"/>
    <w:rPr>
      <w:rFonts w:ascii="Baltica" w:hAnsi="Bal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E2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E271A"/>
    <w:rPr>
      <w:b/>
    </w:rPr>
  </w:style>
  <w:style w:type="paragraph" w:styleId="Header">
    <w:name w:val="header"/>
    <w:basedOn w:val="Normal"/>
    <w:link w:val="HeaderChar"/>
    <w:uiPriority w:val="99"/>
    <w:rsid w:val="00F177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770E"/>
    <w:rPr>
      <w:rFonts w:ascii="Baltica" w:hAnsi="Baltica"/>
      <w:sz w:val="22"/>
    </w:rPr>
  </w:style>
  <w:style w:type="character" w:styleId="Hyperlink">
    <w:name w:val="Hyperlink"/>
    <w:basedOn w:val="DefaultParagraphFont"/>
    <w:uiPriority w:val="99"/>
    <w:semiHidden/>
    <w:rsid w:val="008333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20595"/>
    <w:pPr>
      <w:ind w:left="720"/>
      <w:contextualSpacing/>
    </w:pPr>
  </w:style>
  <w:style w:type="character" w:customStyle="1" w:styleId="DefaultParagraphFontPHPDOCX">
    <w:name w:val="Default Paragraph Font PHPDOCX"/>
    <w:uiPriority w:val="99"/>
    <w:semiHidden/>
    <w:rsid w:val="00E456D6"/>
  </w:style>
  <w:style w:type="paragraph" w:customStyle="1" w:styleId="ListParagraphPHPDOCX">
    <w:name w:val="List Paragraph PHPDOCX"/>
    <w:uiPriority w:val="99"/>
    <w:pPr>
      <w:ind w:left="720"/>
      <w:contextualSpacing/>
    </w:pPr>
    <w:rPr>
      <w:sz w:val="20"/>
      <w:szCs w:val="20"/>
    </w:rPr>
  </w:style>
  <w:style w:type="paragraph" w:customStyle="1" w:styleId="TitlePHPDOCX">
    <w:name w:val="Title PHPDOCX"/>
    <w:link w:val="TitleCarPHPDOCX"/>
    <w:uiPriority w:val="99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99"/>
    <w:locked/>
    <w:rPr>
      <w:rFonts w:ascii="Calibri" w:eastAsia="MS Gothic" w:hAnsi="Calibri" w:cs="Times New Roman"/>
      <w:color w:val="17365D"/>
      <w:spacing w:val="5"/>
      <w:kern w:val="28"/>
      <w:sz w:val="52"/>
      <w:szCs w:val="52"/>
      <w:lang w:val="ru-RU" w:eastAsia="ru-RU" w:bidi="ar-SA"/>
    </w:rPr>
  </w:style>
  <w:style w:type="paragraph" w:customStyle="1" w:styleId="SubtitlePHPDOCX">
    <w:name w:val="Subtitle PHPDOCX"/>
    <w:link w:val="SubtitleCarPHPDOCX"/>
    <w:uiPriority w:val="9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99"/>
    <w:locked/>
    <w:rPr>
      <w:rFonts w:ascii="Calibri" w:eastAsia="MS Gothic" w:hAnsi="Calibri" w:cs="Times New Roman"/>
      <w:i/>
      <w:iCs/>
      <w:color w:val="4F81BD"/>
      <w:spacing w:val="15"/>
      <w:sz w:val="24"/>
      <w:szCs w:val="24"/>
      <w:lang w:val="ru-RU" w:eastAsia="ru-RU" w:bidi="ar-SA"/>
    </w:rPr>
  </w:style>
  <w:style w:type="table" w:customStyle="1" w:styleId="NormalTablePHPDOCX">
    <w:name w:val="Normal Table PHPDOCX"/>
    <w:uiPriority w:val="99"/>
    <w:semiHidden/>
    <w:rsid w:val="00E456D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rPr>
      <w:rFonts w:cs="Times New Roman"/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locked/>
    <w:rPr>
      <w:rFonts w:cs="Times New Roman"/>
      <w:lang w:val="ru-RU" w:eastAsia="ru-RU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locked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footnoteTextPHPDOCX">
    <w:name w:val="footnote Text PHPDOCX"/>
    <w:link w:val="footnoteTextCarPHPDOCX"/>
    <w:uiPriority w:val="99"/>
    <w:semiHidden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locked/>
    <w:rPr>
      <w:rFonts w:cs="Times New Roman"/>
      <w:lang w:val="ru-RU" w:eastAsia="ru-RU" w:bidi="ar-SA"/>
    </w:rPr>
  </w:style>
  <w:style w:type="character" w:customStyle="1" w:styleId="footnoteReferencePHPDOCX">
    <w:name w:val="footnote Reference PHPDOCX"/>
    <w:basedOn w:val="DefaultParagraphFontPHPDOCX"/>
    <w:uiPriority w:val="99"/>
    <w:semiHidden/>
    <w:rPr>
      <w:rFonts w:cs="Times New Roman"/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locked/>
    <w:rPr>
      <w:rFonts w:cs="Times New Roman"/>
      <w:lang w:val="ru-RU" w:eastAsia="ru-RU" w:bidi="ar-SA"/>
    </w:rPr>
  </w:style>
  <w:style w:type="character" w:customStyle="1" w:styleId="endnoteReferencePHPDOCX">
    <w:name w:val="endnote Reference PHPDOCX"/>
    <w:basedOn w:val="DefaultParagraphFontPHPDOCX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2110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8002117">
                  <w:marLeft w:val="0"/>
                  <w:marRight w:val="0"/>
                  <w:marTop w:val="0"/>
                  <w:marBottom w:val="0"/>
                  <w:divBdr>
                    <w:top w:val="single" w:sz="6" w:space="6" w:color="D8DA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87800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17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0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87800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25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00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8780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212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00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8780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19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0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87800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197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00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8780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232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0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8780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16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00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87800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23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00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4" w:color="auto"/>
                            <w:right w:val="none" w:sz="0" w:space="0" w:color="auto"/>
                          </w:divBdr>
                          <w:divsChild>
                            <w:div w:id="187800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210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00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87800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25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</w:divsChild>
            </w:div>
            <w:div w:id="1878002158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80021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</w:divsChild>
            </w:div>
            <w:div w:id="1878002175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8002083">
                  <w:marLeft w:val="10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02202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80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19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02084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1" w:color="CCCCCC"/>
                        <w:left w:val="single" w:sz="6" w:space="1" w:color="CCCCCC"/>
                        <w:bottom w:val="single" w:sz="6" w:space="1" w:color="CCCCCC"/>
                        <w:right w:val="single" w:sz="6" w:space="1" w:color="CCCCCC"/>
                      </w:divBdr>
                    </w:div>
                    <w:div w:id="1878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0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</w:divsChild>
            </w:div>
            <w:div w:id="1878002427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80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  <w:div w:id="18780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0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0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002285">
                  <w:marLeft w:val="0"/>
                  <w:marRight w:val="0"/>
                  <w:marTop w:val="150"/>
                  <w:marBottom w:val="0"/>
                  <w:divBdr>
                    <w:top w:val="single" w:sz="6" w:space="6" w:color="D8DA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2048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78002332">
                      <w:marLeft w:val="105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0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2015"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2025"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2029"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2034"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2089"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2124"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2157"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2188"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2302"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2308"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2316"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2346"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2359"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2360"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2376"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2389"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2424"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2509"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021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214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87800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0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00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878002161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04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  <w:div w:id="187800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198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00219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878002014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53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05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00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878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0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00252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204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100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207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0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213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00229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187800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00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00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00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1878002271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208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00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220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single" w:sz="6" w:space="3" w:color="EEEEEE"/>
                                                <w:bottom w:val="single" w:sz="6" w:space="2" w:color="EEEEEE"/>
                                                <w:right w:val="single" w:sz="6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00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187800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00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0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878002141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23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C5EEC9"/>
                                        <w:left w:val="single" w:sz="6" w:space="3" w:color="C5EEC9"/>
                                        <w:bottom w:val="single" w:sz="6" w:space="2" w:color="C5EEC9"/>
                                        <w:right w:val="single" w:sz="6" w:space="3" w:color="C5EEC9"/>
                                      </w:divBdr>
                                    </w:div>
                                  </w:divsChild>
                                </w:div>
                                <w:div w:id="18780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40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0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18780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87800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00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00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253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878002152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200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00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210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single" w:sz="6" w:space="3" w:color="EEEEEE"/>
                                            <w:bottom w:val="single" w:sz="6" w:space="2" w:color="EEEEEE"/>
                                            <w:right w:val="single" w:sz="6" w:space="3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00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187800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00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00221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878002096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06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23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00212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8780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00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00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2352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197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  <w:div w:id="18780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195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0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</w:divsChild>
                        </w:div>
                        <w:div w:id="18780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87800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006">
                                  <w:marLeft w:val="225"/>
                                  <w:marRight w:val="225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00222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87800233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1934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06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00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52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0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87800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0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00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</w:divsChild>
                        </w:div>
                        <w:div w:id="187800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87800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002379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20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15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00229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87800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0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002253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05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  <w:div w:id="187800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22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0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</w:divsChild>
                    </w:div>
                    <w:div w:id="1878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0233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8780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118">
                                  <w:marLeft w:val="225"/>
                                  <w:marRight w:val="225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00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878002130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11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05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00232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193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198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219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  <w:div w:id="187800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192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0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878002266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1878002054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197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5EEC9"/>
                                                <w:left w:val="single" w:sz="6" w:space="3" w:color="C5EEC9"/>
                                                <w:bottom w:val="single" w:sz="6" w:space="2" w:color="C5EEC9"/>
                                                <w:right w:val="single" w:sz="6" w:space="3" w:color="C5EEC9"/>
                                              </w:divBdr>
                                            </w:div>
                                          </w:divsChild>
                                        </w:div>
                                        <w:div w:id="187800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238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00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8DAE2"/>
                                            <w:left w:val="single" w:sz="6" w:space="5" w:color="D8DAE2"/>
                                            <w:bottom w:val="single" w:sz="6" w:space="4" w:color="D8DAE2"/>
                                            <w:right w:val="single" w:sz="6" w:space="8" w:color="D8DAE2"/>
                                          </w:divBdr>
                                          <w:divsChild>
                                            <w:div w:id="187800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00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00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00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2070">
                                              <w:marLeft w:val="75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0194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EEEEE"/>
                                                        <w:left w:val="single" w:sz="6" w:space="3" w:color="EEEEEE"/>
                                                        <w:bottom w:val="single" w:sz="6" w:space="2" w:color="EEEEEE"/>
                                                        <w:right w:val="single" w:sz="6" w:space="3" w:color="EEEEE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00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02260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00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FAF0D6"/>
                                                <w:left w:val="single" w:sz="6" w:space="5" w:color="FAF0D6"/>
                                                <w:bottom w:val="single" w:sz="6" w:space="4" w:color="FAF0D6"/>
                                                <w:right w:val="single" w:sz="6" w:space="8" w:color="FAF0D6"/>
                                              </w:divBdr>
                                              <w:divsChild>
                                                <w:div w:id="187800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0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0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00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00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single" w:sz="6" w:space="1" w:color="CCCCCC"/>
                                                <w:bottom w:val="single" w:sz="6" w:space="1" w:color="CCCCCC"/>
                                                <w:right w:val="single" w:sz="6" w:space="1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1878001984">
                                          <w:marLeft w:val="75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214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00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223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5EEC9"/>
                                                    <w:left w:val="single" w:sz="6" w:space="3" w:color="C5EEC9"/>
                                                    <w:bottom w:val="single" w:sz="6" w:space="2" w:color="C5EEC9"/>
                                                    <w:right w:val="single" w:sz="6" w:space="3" w:color="C5EEC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00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single" w:sz="6" w:space="1" w:color="CCCCCC"/>
                                                <w:bottom w:val="single" w:sz="6" w:space="1" w:color="CCCCCC"/>
                                                <w:right w:val="single" w:sz="6" w:space="1" w:color="CCCCCC"/>
                                              </w:divBdr>
                                            </w:div>
                                            <w:div w:id="187800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FAF0D6"/>
                                                <w:left w:val="single" w:sz="6" w:space="5" w:color="FAF0D6"/>
                                                <w:bottom w:val="single" w:sz="6" w:space="4" w:color="FAF0D6"/>
                                                <w:right w:val="single" w:sz="6" w:space="8" w:color="FAF0D6"/>
                                              </w:divBdr>
                                              <w:divsChild>
                                                <w:div w:id="187800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0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0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00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002322">
                                              <w:marLeft w:val="75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0232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00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0192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EEEEE"/>
                                                        <w:left w:val="single" w:sz="6" w:space="3" w:color="EEEEEE"/>
                                                        <w:bottom w:val="single" w:sz="6" w:space="2" w:color="EEEEEE"/>
                                                        <w:right w:val="single" w:sz="6" w:space="3" w:color="EEEEE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00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D8DAE2"/>
                                                    <w:left w:val="single" w:sz="6" w:space="5" w:color="D8DAE2"/>
                                                    <w:bottom w:val="single" w:sz="6" w:space="4" w:color="D8DAE2"/>
                                                    <w:right w:val="single" w:sz="6" w:space="8" w:color="D8DAE2"/>
                                                  </w:divBdr>
                                                  <w:divsChild>
                                                    <w:div w:id="187800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00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0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00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8002199">
                                                  <w:marLeft w:val="75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0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02334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" w:color="EEEEEE"/>
                                                            <w:left w:val="single" w:sz="6" w:space="3" w:color="EEEEEE"/>
                                                            <w:bottom w:val="single" w:sz="6" w:space="2" w:color="EEEEEE"/>
                                                            <w:right w:val="single" w:sz="6" w:space="3" w:color="EEEEEE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00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02280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800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CCCCCC"/>
                                                    <w:left w:val="single" w:sz="6" w:space="1" w:color="CCCCCC"/>
                                                    <w:bottom w:val="single" w:sz="6" w:space="1" w:color="CCCCCC"/>
                                                    <w:right w:val="single" w:sz="6" w:space="1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00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single" w:sz="6" w:space="1" w:color="CCCCCC"/>
                                            <w:bottom w:val="single" w:sz="6" w:space="1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18780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187800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00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00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0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187800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00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00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1878001982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04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00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15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C5EEC9"/>
                                        <w:left w:val="single" w:sz="6" w:space="3" w:color="C5EEC9"/>
                                        <w:bottom w:val="single" w:sz="6" w:space="2" w:color="C5EEC9"/>
                                        <w:right w:val="single" w:sz="6" w:space="3" w:color="C5EEC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00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8780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00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002364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264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213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00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196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00227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1936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250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single" w:sz="6" w:space="3" w:color="EEEEEE"/>
                                                <w:bottom w:val="single" w:sz="6" w:space="2" w:color="EEEEEE"/>
                                                <w:right w:val="single" w:sz="6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  <w:div w:id="187800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251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00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187800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187800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00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00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00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87800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187800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00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00237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87800224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2018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04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0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16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0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87800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0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00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</w:divsChild>
                        </w:div>
                        <w:div w:id="18780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87800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0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002505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196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  <w:div w:id="187800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24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00237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216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87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00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00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028">
                                      <w:marLeft w:val="225"/>
                                      <w:marRight w:val="225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00223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080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247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  <w:div w:id="187800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21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002081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187800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00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00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single" w:sz="6" w:space="1" w:color="CCCCCC"/>
                                            <w:bottom w:val="single" w:sz="6" w:space="1" w:color="CCCCCC"/>
                                            <w:right w:val="single" w:sz="6" w:space="1" w:color="CCCCCC"/>
                                          </w:divBdr>
                                        </w:div>
                                        <w:div w:id="187800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8DAE2"/>
                                            <w:left w:val="single" w:sz="6" w:space="5" w:color="D8DAE2"/>
                                            <w:bottom w:val="single" w:sz="6" w:space="4" w:color="D8DAE2"/>
                                            <w:right w:val="single" w:sz="6" w:space="8" w:color="D8DAE2"/>
                                          </w:divBdr>
                                          <w:divsChild>
                                            <w:div w:id="187800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00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00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002535">
                                          <w:marLeft w:val="75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247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00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2249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EEEEEE"/>
                                                    <w:left w:val="single" w:sz="6" w:space="3" w:color="EEEEEE"/>
                                                    <w:bottom w:val="single" w:sz="6" w:space="2" w:color="EEEEEE"/>
                                                    <w:right w:val="single" w:sz="6" w:space="3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00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1878002493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243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0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217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5EEC9"/>
                                                <w:left w:val="single" w:sz="6" w:space="3" w:color="C5EEC9"/>
                                                <w:bottom w:val="single" w:sz="6" w:space="2" w:color="C5EEC9"/>
                                                <w:right w:val="single" w:sz="6" w:space="3" w:color="C5EEC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0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187800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00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00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878002312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39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C5EEC9"/>
                                        <w:left w:val="single" w:sz="6" w:space="3" w:color="C5EEC9"/>
                                        <w:bottom w:val="single" w:sz="6" w:space="2" w:color="C5EEC9"/>
                                        <w:right w:val="single" w:sz="6" w:space="3" w:color="C5EEC9"/>
                                      </w:divBdr>
                                    </w:div>
                                  </w:divsChild>
                                </w:div>
                                <w:div w:id="1878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45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00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187800245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8780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187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00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2134">
                                          <w:marLeft w:val="225"/>
                                          <w:marRight w:val="225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002486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194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single" w:sz="6" w:space="3" w:color="EEEEEE"/>
                                            <w:bottom w:val="single" w:sz="6" w:space="2" w:color="EEEEEE"/>
                                            <w:right w:val="single" w:sz="6" w:space="3" w:color="EEEEEE"/>
                                          </w:divBdr>
                                        </w:div>
                                      </w:divsChild>
                                    </w:div>
                                    <w:div w:id="187800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251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800251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878002247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196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  <w:div w:id="187800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220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00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187800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00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0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8780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87800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0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002407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194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18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00243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878002394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12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27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00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87800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00253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1878002378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25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  <w:div w:id="187800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25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0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87800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00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00243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87800217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8780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00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00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2500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02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00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22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0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</w:divsChild>
                        </w:div>
                        <w:div w:id="1878002224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23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  <w:div w:id="187800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198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00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87800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290">
                                  <w:marLeft w:val="225"/>
                                  <w:marRight w:val="225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00244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87800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00209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1878002425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27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00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23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002460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187800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00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00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878002384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221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00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214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single" w:sz="6" w:space="3" w:color="EEEEEE"/>
                                            <w:bottom w:val="single" w:sz="6" w:space="2" w:color="EEEEEE"/>
                                            <w:right w:val="single" w:sz="6" w:space="3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00246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8DAE2"/>
                                            <w:left w:val="single" w:sz="6" w:space="5" w:color="D8DAE2"/>
                                            <w:bottom w:val="single" w:sz="6" w:space="4" w:color="D8DAE2"/>
                                            <w:right w:val="single" w:sz="6" w:space="8" w:color="D8DAE2"/>
                                          </w:divBdr>
                                          <w:divsChild>
                                            <w:div w:id="187800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00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00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002368">
                                          <w:marLeft w:val="75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235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EEEEEE"/>
                                                    <w:left w:val="single" w:sz="6" w:space="3" w:color="EEEEEE"/>
                                                    <w:bottom w:val="single" w:sz="6" w:space="2" w:color="EEEEEE"/>
                                                    <w:right w:val="single" w:sz="6" w:space="3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00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240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00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single" w:sz="6" w:space="1" w:color="CCCCCC"/>
                                            <w:bottom w:val="single" w:sz="6" w:space="1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18780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187800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00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00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1878002441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212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00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2480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single" w:sz="6" w:space="3" w:color="EEEEEE"/>
                                                <w:bottom w:val="single" w:sz="6" w:space="2" w:color="EEEEEE"/>
                                                <w:right w:val="single" w:sz="6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80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8780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00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0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002309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23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  <w:div w:id="187800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196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0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</w:divsChild>
                    </w:div>
                    <w:div w:id="187800245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2023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34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  <w:div w:id="18780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18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00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87800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87800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002423">
              <w:marLeft w:val="0"/>
              <w:marRight w:val="0"/>
              <w:marTop w:val="30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8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</w:divsChild>
            </w:div>
            <w:div w:id="187800244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single" w:sz="6" w:space="2" w:color="F0F0F0"/>
                <w:right w:val="none" w:sz="0" w:space="0" w:color="auto"/>
              </w:divBdr>
              <w:divsChild>
                <w:div w:id="18780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19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2342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2" w:color="C5EEC9"/>
                        <w:left w:val="single" w:sz="6" w:space="3" w:color="C5EEC9"/>
                        <w:bottom w:val="single" w:sz="6" w:space="2" w:color="C5EEC9"/>
                        <w:right w:val="single" w:sz="6" w:space="3" w:color="C5EEC9"/>
                      </w:divBdr>
                    </w:div>
                  </w:divsChild>
                </w:div>
              </w:divsChild>
            </w:div>
          </w:divsChild>
        </w:div>
      </w:divsChild>
    </w:div>
    <w:div w:id="18780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816</Words>
  <Characters>4656</Characters>
  <Application>Microsoft Office Outlook</Application>
  <DocSecurity>0</DocSecurity>
  <Lines>0</Lines>
  <Paragraphs>0</Paragraphs>
  <ScaleCrop>false</ScaleCrop>
  <Company>ООО "СТК-Лаб"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>Регистрация ооо</dc:subject>
  <dc:creator>www.regberry.ru</dc:creator>
  <cp:keywords>регистрация ооо</cp:keywords>
  <dc:description/>
  <cp:lastModifiedBy>ab70cent</cp:lastModifiedBy>
  <cp:revision>2</cp:revision>
  <cp:lastPrinted>2010-02-09T08:56:00Z</cp:lastPrinted>
  <dcterms:created xsi:type="dcterms:W3CDTF">2019-08-04T19:36:00Z</dcterms:created>
  <dcterms:modified xsi:type="dcterms:W3CDTF">2019-08-04T19:36:00Z</dcterms:modified>
</cp:coreProperties>
</file>